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1920F6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"C:\\var\\folders\\br\\69_9qkbd28zck72zx_2nvvlr0000gn\\T\\com.microsoft.Word\\WebArchiveCopyPasteTempFiles\\page2image44613632" \* MERGEFORMAT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1920F6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"C:\\var\\folders\\br\\69_9qkbd28zck72zx_2nvvlr0000gn\\T\\com.microsoft.Word\\WebArchiveCopyPasteTempFiles\\page2image44613632" \* MERGEFORMAT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1920F6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"C:\\var\\folders\\br\\69_9qkbd28zck72zx_2nvvlr0000gn\\T\\com.microsoft.Word\\WebArchiveCopyPasteTempFiles\\page2image44624032" \* MERGEFORMAT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1920F6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"C:\\var\\folders\\br\\69_9qkbd28zck72zx_2nvvlr0000gn\\T\\com.microsoft.Word\\WebArchiveCopyPasteTempFiles\\page2image44624032" \* MERGEFORMAT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88032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19.04.-23.04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E15729">
              <w:rPr>
                <w:rFonts w:ascii="Grundschrift" w:hAnsi="Grundschrift"/>
                <w:b/>
                <w:sz w:val="24"/>
              </w:rPr>
              <w:t>; Englisch</w:t>
            </w:r>
            <w:r w:rsidR="00422290">
              <w:rPr>
                <w:rFonts w:ascii="Grundschrift" w:hAnsi="Grundschrift"/>
                <w:b/>
                <w:sz w:val="24"/>
              </w:rPr>
              <w:t>; Kunst</w:t>
            </w:r>
          </w:p>
          <w:p w:rsidR="00181009" w:rsidRPr="00D60D50" w:rsidRDefault="009179E7" w:rsidP="005D1665">
            <w:pPr>
              <w:rPr>
                <w:rFonts w:ascii="Grundschrift" w:hAnsi="Grundschrift"/>
                <w:sz w:val="24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  <w:r w:rsidR="009F5A44">
              <w:rPr>
                <w:rFonts w:ascii="Grundschrift" w:hAnsi="Grundschrift"/>
              </w:rPr>
              <w:t>Zusammengesetzte Nomen, Diktatübungen, Ganzschrift „</w:t>
            </w:r>
            <w:proofErr w:type="spellStart"/>
            <w:r w:rsidR="009F5A44">
              <w:rPr>
                <w:rFonts w:ascii="Grundschrift" w:hAnsi="Grundschrift"/>
              </w:rPr>
              <w:t>Findefuchs</w:t>
            </w:r>
            <w:proofErr w:type="spellEnd"/>
            <w:r w:rsidR="009F5A44">
              <w:rPr>
                <w:rFonts w:ascii="Grundschrift" w:hAnsi="Grundschrift"/>
              </w:rPr>
              <w:t>“ Übungen; Kunst: Farbkreis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>; Sachunterricht</w:t>
            </w:r>
            <w:r w:rsidR="009F5A44">
              <w:rPr>
                <w:rFonts w:ascii="Grundschrift" w:hAnsi="Grundschrift"/>
                <w:b/>
                <w:sz w:val="24"/>
              </w:rPr>
              <w:t>; Religion; Mu</w:t>
            </w:r>
            <w:r w:rsidR="00422290">
              <w:rPr>
                <w:rFonts w:ascii="Grundschrift" w:hAnsi="Grundschrift"/>
                <w:b/>
                <w:sz w:val="24"/>
              </w:rPr>
              <w:t>sik</w:t>
            </w:r>
          </w:p>
          <w:p w:rsidR="009179E7" w:rsidRPr="009179E7" w:rsidRDefault="009179E7" w:rsidP="009F5A44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9F5A44">
              <w:rPr>
                <w:rFonts w:ascii="Grundschrift" w:hAnsi="Grundschrift"/>
              </w:rPr>
              <w:t xml:space="preserve"> Einmaleins mit 4 und 2; </w:t>
            </w:r>
            <w:r w:rsidR="000A4B4E">
              <w:rPr>
                <w:rFonts w:ascii="Grundschrift" w:hAnsi="Grundschrift"/>
              </w:rPr>
              <w:t xml:space="preserve"> </w:t>
            </w:r>
            <w:r w:rsidR="009F5A44">
              <w:rPr>
                <w:rFonts w:ascii="Grundschrift" w:hAnsi="Grundschrift"/>
              </w:rPr>
              <w:t>SU: Die Amsel;   Religion: „Emmaus-Erzählung“;   Musik: „Blumenwalzer“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90634E" w:rsidRPr="0021641C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1641C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03462F" w:rsidRPr="001E3C7B" w:rsidRDefault="0090634E" w:rsidP="0090634E">
            <w:pPr>
              <w:rPr>
                <w:rFonts w:ascii="Grundschrift" w:hAnsi="Grundschrift"/>
                <w:color w:val="00B05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  </w:t>
            </w:r>
          </w:p>
          <w:p w:rsidR="009C2BF9" w:rsidRPr="0003462F" w:rsidRDefault="00DB2047" w:rsidP="00657891">
            <w:pPr>
              <w:rPr>
                <w:rFonts w:ascii="Grundschrift" w:hAnsi="Grundschrift"/>
                <w:sz w:val="24"/>
              </w:rPr>
            </w:pPr>
            <w:proofErr w:type="spellStart"/>
            <w:r w:rsidRPr="00D62C74">
              <w:rPr>
                <w:rFonts w:ascii="Grundschrift" w:hAnsi="Grundschrift"/>
                <w:b/>
                <w:sz w:val="24"/>
              </w:rPr>
              <w:t>Deu</w:t>
            </w:r>
            <w:proofErr w:type="spellEnd"/>
            <w:r w:rsidRPr="00D62C74">
              <w:rPr>
                <w:rFonts w:ascii="Grundschrift" w:hAnsi="Grundschrift"/>
                <w:b/>
                <w:sz w:val="24"/>
              </w:rPr>
              <w:t>:</w:t>
            </w:r>
            <w:r>
              <w:rPr>
                <w:rFonts w:ascii="Grundschrift" w:hAnsi="Grundschrift"/>
                <w:sz w:val="24"/>
              </w:rPr>
              <w:t xml:space="preserve"> Zebra S.67</w:t>
            </w:r>
            <w:r w:rsidR="00657891">
              <w:rPr>
                <w:rFonts w:ascii="Grundschrift" w:hAnsi="Grundschrift"/>
                <w:sz w:val="24"/>
              </w:rPr>
              <w:t xml:space="preserve"> Nr. 3 (5 Sätze schreiben) Z</w:t>
            </w:r>
            <w:r>
              <w:rPr>
                <w:rFonts w:ascii="Grundschrift" w:hAnsi="Grundschrift"/>
                <w:sz w:val="24"/>
              </w:rPr>
              <w:t>usammengesetzte Nomen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0634E" w:rsidRPr="0021641C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1641C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9C2BF9" w:rsidRPr="001E3C7B" w:rsidRDefault="0090634E" w:rsidP="0090634E">
            <w:pPr>
              <w:rPr>
                <w:rFonts w:ascii="Grundschrift" w:hAnsi="Grundschrift"/>
                <w:color w:val="00B05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</w:t>
            </w:r>
            <w:r w:rsidRPr="001E3C7B">
              <w:rPr>
                <w:rFonts w:ascii="Grundschrift" w:hAnsi="Grundschrift"/>
                <w:color w:val="00B050"/>
                <w:sz w:val="24"/>
              </w:rPr>
              <w:t xml:space="preserve">                           </w:t>
            </w:r>
          </w:p>
          <w:p w:rsidR="0003462F" w:rsidRPr="00DB2047" w:rsidRDefault="00DB2047" w:rsidP="00DB2047">
            <w:pPr>
              <w:rPr>
                <w:rFonts w:ascii="Grundschrift" w:hAnsi="Grundschrift"/>
                <w:sz w:val="24"/>
              </w:rPr>
            </w:pPr>
            <w:r w:rsidRPr="00D62C74">
              <w:rPr>
                <w:rFonts w:ascii="Grundschrift" w:hAnsi="Grundschrift"/>
                <w:b/>
                <w:sz w:val="24"/>
              </w:rPr>
              <w:t>Ma:</w:t>
            </w:r>
            <w:r>
              <w:rPr>
                <w:rFonts w:ascii="Grundschrift" w:hAnsi="Grundschrift"/>
                <w:sz w:val="24"/>
              </w:rPr>
              <w:t xml:space="preserve"> Buch S. 74 Nr. 1-3, Ah. S.</w:t>
            </w:r>
            <w:r w:rsidR="00C370F3">
              <w:rPr>
                <w:rFonts w:ascii="Grundschrift" w:hAnsi="Grundschrift"/>
                <w:sz w:val="24"/>
              </w:rPr>
              <w:t>35 Nr.1+2;</w:t>
            </w:r>
            <w:r>
              <w:rPr>
                <w:rFonts w:ascii="Grundschrift" w:hAnsi="Grundschrift"/>
                <w:sz w:val="24"/>
              </w:rPr>
              <w:t xml:space="preserve">  </w:t>
            </w:r>
            <w:r w:rsidRPr="00D62C74">
              <w:rPr>
                <w:rFonts w:ascii="Grundschrift" w:hAnsi="Grundschrift"/>
                <w:b/>
                <w:sz w:val="24"/>
              </w:rPr>
              <w:t>SU:</w:t>
            </w:r>
            <w:r>
              <w:rPr>
                <w:rFonts w:ascii="Grundschrift" w:hAnsi="Grundschrift"/>
                <w:sz w:val="24"/>
              </w:rPr>
              <w:t xml:space="preserve"> Video Homepage „Amsel-Der erste Flug“ anschauen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657891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1641C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</w:p>
          <w:p w:rsidR="00776230" w:rsidRPr="0090634E" w:rsidRDefault="00657891" w:rsidP="0090634E">
            <w:pPr>
              <w:rPr>
                <w:rFonts w:ascii="Grundschrift" w:hAnsi="Grundschrift"/>
                <w:sz w:val="24"/>
              </w:rPr>
            </w:pPr>
            <w:proofErr w:type="spellStart"/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Deu</w:t>
            </w:r>
            <w:proofErr w:type="spellEnd"/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:</w:t>
            </w:r>
            <w:r w:rsidRPr="00657891">
              <w:rPr>
                <w:rFonts w:ascii="Grundschrift" w:hAnsi="Grundschrift"/>
                <w:color w:val="0D0D0D" w:themeColor="text1" w:themeTint="F2"/>
                <w:sz w:val="24"/>
              </w:rPr>
              <w:t xml:space="preserve"> Zebra S.67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Nr. 3</w:t>
            </w:r>
            <w:r w:rsidRPr="00657891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(</w:t>
            </w:r>
            <w:r w:rsidRPr="00657891">
              <w:rPr>
                <w:rFonts w:ascii="Grundschrift" w:hAnsi="Grundschrift"/>
                <w:color w:val="0D0D0D" w:themeColor="text1" w:themeTint="F2"/>
                <w:sz w:val="24"/>
              </w:rPr>
              <w:t>5 Sätze schreiben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)</w:t>
            </w:r>
            <w:r w:rsidRPr="00657891">
              <w:rPr>
                <w:rFonts w:ascii="Grundschrift" w:hAnsi="Grundschrift"/>
                <w:color w:val="0D0D0D" w:themeColor="text1" w:themeTint="F2"/>
                <w:sz w:val="24"/>
              </w:rPr>
              <w:t xml:space="preserve"> Zusammengesetzte Nomen</w:t>
            </w:r>
            <w:r w:rsidR="0090634E" w:rsidRPr="00657891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657891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1641C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</w:p>
          <w:p w:rsidR="003B5D50" w:rsidRPr="00657891" w:rsidRDefault="00657891" w:rsidP="0090634E">
            <w:pPr>
              <w:rPr>
                <w:rFonts w:ascii="Grundschrift" w:hAnsi="Grundschrift"/>
                <w:sz w:val="24"/>
              </w:rPr>
            </w:pPr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Ma:</w:t>
            </w:r>
            <w:r w:rsidRPr="00657891">
              <w:rPr>
                <w:rFonts w:ascii="Grundschrift" w:hAnsi="Grundschrift"/>
                <w:color w:val="0D0D0D" w:themeColor="text1" w:themeTint="F2"/>
                <w:sz w:val="24"/>
              </w:rPr>
              <w:t xml:space="preserve"> Buch </w:t>
            </w:r>
            <w:r w:rsidR="004F58C7">
              <w:rPr>
                <w:rFonts w:ascii="Grundschrift" w:hAnsi="Grundschrift"/>
                <w:color w:val="0D0D0D" w:themeColor="text1" w:themeTint="F2"/>
                <w:sz w:val="24"/>
              </w:rPr>
              <w:t>S. 74 Nr. 4-6</w:t>
            </w:r>
            <w:r w:rsidRPr="00657891">
              <w:rPr>
                <w:rFonts w:ascii="Grundschrift" w:hAnsi="Grundschrift"/>
                <w:color w:val="0D0D0D" w:themeColor="text1" w:themeTint="F2"/>
                <w:sz w:val="24"/>
              </w:rPr>
              <w:t>, Ah. S.</w:t>
            </w:r>
            <w:r w:rsidR="004F58C7">
              <w:rPr>
                <w:rFonts w:ascii="Grundschrift" w:hAnsi="Grundschrift"/>
                <w:color w:val="0D0D0D" w:themeColor="text1" w:themeTint="F2"/>
                <w:sz w:val="24"/>
              </w:rPr>
              <w:t>35 Nr.3+4</w:t>
            </w:r>
            <w:r w:rsidRPr="00657891">
              <w:rPr>
                <w:rFonts w:ascii="Grundschrift" w:hAnsi="Grundschrift"/>
                <w:color w:val="0D0D0D" w:themeColor="text1" w:themeTint="F2"/>
                <w:sz w:val="24"/>
              </w:rPr>
              <w:t>,</w:t>
            </w:r>
            <w:r w:rsidR="004F58C7">
              <w:rPr>
                <w:rFonts w:ascii="Grundschrift" w:hAnsi="Grundschrift"/>
                <w:color w:val="0D0D0D" w:themeColor="text1" w:themeTint="F2"/>
                <w:sz w:val="24"/>
              </w:rPr>
              <w:t xml:space="preserve"> Ab. </w:t>
            </w:r>
            <w:r w:rsidR="00EA2C35">
              <w:rPr>
                <w:rFonts w:ascii="Grundschrift" w:hAnsi="Grundschrift"/>
                <w:color w:val="0D0D0D" w:themeColor="text1" w:themeTint="F2"/>
                <w:sz w:val="24"/>
              </w:rPr>
              <w:t>S.25 Nr. 1-3+6</w:t>
            </w:r>
            <w:r w:rsidR="00C370F3">
              <w:rPr>
                <w:rFonts w:ascii="Grundschrift" w:hAnsi="Grundschrift"/>
                <w:color w:val="0D0D0D" w:themeColor="text1" w:themeTint="F2"/>
                <w:sz w:val="24"/>
              </w:rPr>
              <w:t xml:space="preserve">;                                           </w:t>
            </w:r>
            <w:r w:rsidR="00EA2C35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</w:t>
            </w:r>
            <w:r w:rsidR="00C370F3"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Su:</w:t>
            </w:r>
            <w:r w:rsidR="00C370F3" w:rsidRPr="00C370F3">
              <w:rPr>
                <w:rFonts w:ascii="Grundschrift" w:hAnsi="Grundschrift"/>
                <w:sz w:val="24"/>
              </w:rPr>
              <w:t xml:space="preserve"> </w:t>
            </w:r>
            <w:r w:rsidR="00C370F3">
              <w:rPr>
                <w:rFonts w:ascii="Grundschrift" w:hAnsi="Grundschrift"/>
                <w:sz w:val="24"/>
              </w:rPr>
              <w:t xml:space="preserve">Video </w:t>
            </w:r>
            <w:r w:rsidR="00C370F3" w:rsidRPr="00C370F3">
              <w:rPr>
                <w:rFonts w:ascii="Grundschrift" w:hAnsi="Grundschrift"/>
                <w:color w:val="0D0D0D" w:themeColor="text1" w:themeTint="F2"/>
                <w:sz w:val="24"/>
              </w:rPr>
              <w:t xml:space="preserve">Homepage „Amsel-Der erste Flug“ </w:t>
            </w:r>
            <w:r w:rsidR="00C370F3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="0090634E" w:rsidRPr="00657891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0634E" w:rsidRPr="0021641C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1641C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7E4954" w:rsidRDefault="0090634E" w:rsidP="0090634E">
            <w:pPr>
              <w:rPr>
                <w:rFonts w:ascii="Grundschrift" w:hAnsi="Grundschrift"/>
                <w:b/>
                <w:color w:val="00B05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</w:t>
            </w:r>
          </w:p>
          <w:p w:rsidR="00B33C36" w:rsidRPr="00C370F3" w:rsidRDefault="007E4954" w:rsidP="0090634E">
            <w:pPr>
              <w:rPr>
                <w:rFonts w:ascii="Grundschrift" w:hAnsi="Grundschrift"/>
                <w:sz w:val="24"/>
              </w:rPr>
            </w:pPr>
            <w:proofErr w:type="spellStart"/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Deu</w:t>
            </w:r>
            <w:proofErr w:type="spellEnd"/>
            <w:r w:rsidR="00C370F3"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:</w:t>
            </w:r>
            <w:r w:rsidR="00C370F3">
              <w:rPr>
                <w:rFonts w:ascii="Grundschrift" w:hAnsi="Grundschrift"/>
                <w:color w:val="0D0D0D" w:themeColor="text1" w:themeTint="F2"/>
                <w:sz w:val="24"/>
              </w:rPr>
              <w:t xml:space="preserve"> Diktat „Mein Tier“, Ab.14; </w:t>
            </w:r>
            <w:r w:rsidR="00C370F3"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Kunst:</w:t>
            </w:r>
            <w:r w:rsidR="00C370F3">
              <w:rPr>
                <w:rFonts w:ascii="Grundschrift" w:hAnsi="Grundschrift"/>
                <w:color w:val="0D0D0D" w:themeColor="text1" w:themeTint="F2"/>
                <w:sz w:val="24"/>
              </w:rPr>
              <w:t xml:space="preserve"> Farbkreis – Auge, siehe Video Homepage und Arbeitsblätter</w:t>
            </w:r>
            <w:r w:rsidR="0090634E" w:rsidRPr="00C370F3">
              <w:rPr>
                <w:rFonts w:ascii="Grundschrift" w:hAnsi="Grundschrift"/>
                <w:color w:val="00B050"/>
                <w:sz w:val="24"/>
              </w:rPr>
              <w:t xml:space="preserve">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0634E" w:rsidRPr="0021641C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21641C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90634E" w:rsidRPr="001E3C7B" w:rsidRDefault="0090634E" w:rsidP="0090634E">
            <w:pPr>
              <w:rPr>
                <w:rFonts w:ascii="Grundschrift" w:hAnsi="Grundschrift"/>
                <w:color w:val="00B05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DF4186" w:rsidRPr="0090634E" w:rsidRDefault="00EA2C35" w:rsidP="0090634E">
            <w:pPr>
              <w:rPr>
                <w:rFonts w:ascii="Grundschrift" w:hAnsi="Grundschrift"/>
                <w:sz w:val="24"/>
              </w:rPr>
            </w:pPr>
            <w:r w:rsidRPr="00D62C74">
              <w:rPr>
                <w:rFonts w:ascii="Grundschrift" w:hAnsi="Grundschrift"/>
                <w:b/>
                <w:sz w:val="24"/>
              </w:rPr>
              <w:t>Ma:</w:t>
            </w:r>
            <w:r w:rsidRPr="00EA2C35">
              <w:rPr>
                <w:rFonts w:ascii="Grundschrift" w:hAnsi="Grundschrift"/>
                <w:sz w:val="24"/>
              </w:rPr>
              <w:t xml:space="preserve"> Buch </w:t>
            </w:r>
            <w:r>
              <w:rPr>
                <w:rFonts w:ascii="Grundschrift" w:hAnsi="Grundschrift"/>
                <w:sz w:val="24"/>
              </w:rPr>
              <w:t>S. 75 Nr. 7+8</w:t>
            </w:r>
            <w:r w:rsidRPr="00EA2C35">
              <w:rPr>
                <w:rFonts w:ascii="Grundschrift" w:hAnsi="Grundschrift"/>
                <w:sz w:val="24"/>
              </w:rPr>
              <w:t>, Ah. S.35 Nr.</w:t>
            </w:r>
            <w:r>
              <w:rPr>
                <w:rFonts w:ascii="Grundschrift" w:hAnsi="Grundschrift"/>
                <w:sz w:val="24"/>
              </w:rPr>
              <w:t xml:space="preserve">5-8, </w:t>
            </w:r>
            <w:r w:rsidRPr="00EA2C35">
              <w:rPr>
                <w:rFonts w:ascii="Grundschrift" w:hAnsi="Grundschrift"/>
                <w:sz w:val="24"/>
              </w:rPr>
              <w:t xml:space="preserve">Ab. </w:t>
            </w:r>
            <w:r>
              <w:rPr>
                <w:rFonts w:ascii="Grundschrift" w:hAnsi="Grundschrift"/>
                <w:sz w:val="24"/>
              </w:rPr>
              <w:t>S.25 Nr. 1-3+6</w:t>
            </w:r>
            <w:r w:rsidRPr="00EA2C35">
              <w:rPr>
                <w:rFonts w:ascii="Grundschrift" w:hAnsi="Grundschrift"/>
                <w:sz w:val="24"/>
              </w:rPr>
              <w:t xml:space="preserve">; </w:t>
            </w:r>
            <w:r w:rsidRPr="00D62C74">
              <w:rPr>
                <w:rFonts w:ascii="Grundschrift" w:hAnsi="Grundschrift"/>
                <w:b/>
                <w:sz w:val="24"/>
              </w:rPr>
              <w:t>Musik: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EA2C35">
              <w:rPr>
                <w:rFonts w:ascii="Grundschrift" w:hAnsi="Grundschrift"/>
                <w:sz w:val="24"/>
              </w:rPr>
              <w:t>„Blumenwalzer“</w:t>
            </w:r>
            <w:r w:rsidR="00B22E90">
              <w:rPr>
                <w:rFonts w:ascii="Grundschrift" w:hAnsi="Grundschrift"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 xml:space="preserve">siehe Homepage+ Ab.; </w:t>
            </w:r>
            <w:r w:rsidRPr="00D62C74">
              <w:rPr>
                <w:rFonts w:ascii="Grundschrift" w:hAnsi="Grundschrift"/>
                <w:b/>
                <w:sz w:val="24"/>
              </w:rPr>
              <w:t>Reli:</w:t>
            </w:r>
            <w:r w:rsidRPr="00EA2C35">
              <w:rPr>
                <w:rFonts w:ascii="Grundschrift" w:hAnsi="Grundschrift"/>
                <w:sz w:val="24"/>
              </w:rPr>
              <w:t xml:space="preserve"> „Emmaus-Erzählung“</w:t>
            </w:r>
            <w:r w:rsidR="00B22E90">
              <w:rPr>
                <w:rFonts w:ascii="Grundschrift" w:hAnsi="Grundschrift"/>
                <w:sz w:val="24"/>
              </w:rPr>
              <w:t xml:space="preserve"> </w:t>
            </w:r>
            <w:r w:rsidR="00B22E90" w:rsidRPr="00B22E90">
              <w:rPr>
                <w:rFonts w:ascii="Grundschrift" w:hAnsi="Grundschrift"/>
                <w:sz w:val="24"/>
              </w:rPr>
              <w:t>siehe Homepage+ Ab.</w:t>
            </w:r>
            <w:r w:rsidRPr="00EA2C35">
              <w:rPr>
                <w:rFonts w:ascii="Grundschrift" w:hAnsi="Grundschrift"/>
                <w:sz w:val="24"/>
              </w:rPr>
              <w:t xml:space="preserve">              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EA2C35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1641C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</w:t>
            </w:r>
          </w:p>
          <w:p w:rsidR="009179E7" w:rsidRPr="00EA2C35" w:rsidRDefault="00EA2C35" w:rsidP="0090634E">
            <w:pPr>
              <w:rPr>
                <w:rFonts w:ascii="Grundschrift" w:hAnsi="Grundschrift"/>
                <w:sz w:val="24"/>
              </w:rPr>
            </w:pPr>
            <w:proofErr w:type="spellStart"/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Deu</w:t>
            </w:r>
            <w:proofErr w:type="spellEnd"/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:</w:t>
            </w:r>
            <w:r w:rsidRPr="00EA2C35">
              <w:rPr>
                <w:rFonts w:ascii="Grundschrift" w:hAnsi="Grundschrift"/>
                <w:color w:val="0D0D0D" w:themeColor="text1" w:themeTint="F2"/>
                <w:sz w:val="24"/>
              </w:rPr>
              <w:t xml:space="preserve"> Diktat „Mein Tier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“, Ab.15</w:t>
            </w:r>
            <w:r w:rsidRPr="00EA2C35">
              <w:rPr>
                <w:rFonts w:ascii="Grundschrift" w:hAnsi="Grundschrift"/>
                <w:color w:val="0D0D0D" w:themeColor="text1" w:themeTint="F2"/>
                <w:sz w:val="24"/>
              </w:rPr>
              <w:t xml:space="preserve">; </w:t>
            </w:r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Kunst:</w:t>
            </w:r>
            <w:r w:rsidRPr="00EA2C35">
              <w:rPr>
                <w:rFonts w:ascii="Grundschrift" w:hAnsi="Grundschrift"/>
                <w:color w:val="0D0D0D" w:themeColor="text1" w:themeTint="F2"/>
                <w:sz w:val="24"/>
              </w:rPr>
              <w:t xml:space="preserve"> Farbkreis – Auge, siehe Video Homepage und Arbeitsblätter                         </w:t>
            </w:r>
            <w:r w:rsidR="0090634E" w:rsidRPr="00EA2C35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B22E90" w:rsidRDefault="0090634E" w:rsidP="0090634E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1641C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</w:t>
            </w:r>
          </w:p>
          <w:p w:rsidR="00DF4186" w:rsidRPr="00B22E90" w:rsidRDefault="00B22E90" w:rsidP="0090634E">
            <w:pPr>
              <w:rPr>
                <w:rFonts w:ascii="Grundschrift" w:hAnsi="Grundschrift"/>
                <w:sz w:val="24"/>
              </w:rPr>
            </w:pPr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Ma:</w:t>
            </w:r>
            <w:r w:rsidRPr="00B22E90">
              <w:rPr>
                <w:rFonts w:ascii="Grundschrift" w:hAnsi="Grundschrift"/>
                <w:color w:val="0D0D0D" w:themeColor="text1" w:themeTint="F2"/>
                <w:sz w:val="24"/>
              </w:rPr>
              <w:t xml:space="preserve"> Buch </w:t>
            </w:r>
            <w:r w:rsidR="00945588">
              <w:rPr>
                <w:rFonts w:ascii="Grundschrift" w:hAnsi="Grundschrift"/>
                <w:color w:val="0D0D0D" w:themeColor="text1" w:themeTint="F2"/>
                <w:sz w:val="24"/>
              </w:rPr>
              <w:t>S. 75 Nr. 10-12</w:t>
            </w:r>
            <w:r w:rsidRPr="00B22E90">
              <w:rPr>
                <w:rFonts w:ascii="Grundschrift" w:hAnsi="Grundschrift"/>
                <w:color w:val="0D0D0D" w:themeColor="text1" w:themeTint="F2"/>
                <w:sz w:val="24"/>
              </w:rPr>
              <w:t>, Ah. S.</w:t>
            </w:r>
            <w:r w:rsidR="00945588">
              <w:rPr>
                <w:rFonts w:ascii="Grundschrift" w:hAnsi="Grundschrift"/>
                <w:color w:val="0D0D0D" w:themeColor="text1" w:themeTint="F2"/>
                <w:sz w:val="24"/>
              </w:rPr>
              <w:t>36</w:t>
            </w:r>
            <w:r w:rsidRPr="00B22E90">
              <w:rPr>
                <w:rFonts w:ascii="Grundschrift" w:hAnsi="Grundschrift"/>
                <w:color w:val="0D0D0D" w:themeColor="text1" w:themeTint="F2"/>
                <w:sz w:val="24"/>
              </w:rPr>
              <w:t xml:space="preserve"> Nr.</w:t>
            </w:r>
            <w:r w:rsidR="00945588">
              <w:rPr>
                <w:rFonts w:ascii="Grundschrift" w:hAnsi="Grundschrift"/>
                <w:color w:val="0D0D0D" w:themeColor="text1" w:themeTint="F2"/>
                <w:sz w:val="24"/>
              </w:rPr>
              <w:t xml:space="preserve">1-3;         </w:t>
            </w:r>
            <w:r w:rsidR="00945588"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Reli:</w:t>
            </w:r>
            <w:r w:rsidRPr="00B22E90"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="00945588" w:rsidRPr="00945588">
              <w:rPr>
                <w:rFonts w:ascii="Grundschrift" w:hAnsi="Grundschrift"/>
                <w:color w:val="0D0D0D" w:themeColor="text1" w:themeTint="F2"/>
                <w:sz w:val="24"/>
              </w:rPr>
              <w:t xml:space="preserve">„Emmaus-Erzählung“ siehe Homepage+ Ab.                                       </w:t>
            </w:r>
            <w:r w:rsidR="0090634E" w:rsidRPr="00B22E90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EA2C35" w:rsidRDefault="0090634E" w:rsidP="00756C40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1641C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</w:t>
            </w:r>
          </w:p>
          <w:p w:rsidR="00945CEF" w:rsidRPr="00945CEF" w:rsidRDefault="00EA2C35" w:rsidP="00756C40">
            <w:pPr>
              <w:rPr>
                <w:rFonts w:ascii="Grundschrift" w:hAnsi="Grundschrift"/>
                <w:sz w:val="24"/>
              </w:rPr>
            </w:pPr>
            <w:proofErr w:type="spellStart"/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Deu</w:t>
            </w:r>
            <w:proofErr w:type="spellEnd"/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: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Ab. S.2+3/ Der kleine Fuchs ist allein, Ab. S.49</w:t>
            </w:r>
            <w:r w:rsidRPr="00EA2C35">
              <w:rPr>
                <w:rFonts w:ascii="Grundschrift" w:hAnsi="Grundschrift"/>
                <w:sz w:val="24"/>
              </w:rPr>
              <w:t xml:space="preserve"> </w:t>
            </w:r>
            <w:r w:rsidRPr="00EA2C35">
              <w:rPr>
                <w:rFonts w:ascii="Grundschrift" w:hAnsi="Grundschrift"/>
                <w:color w:val="0D0D0D" w:themeColor="text1" w:themeTint="F2"/>
                <w:sz w:val="24"/>
              </w:rPr>
              <w:t>Zusammengesetzte Nomen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="0090634E" w:rsidRPr="0021641C">
              <w:rPr>
                <w:rFonts w:ascii="Grundschrift" w:hAnsi="Grundschrift"/>
                <w:b/>
                <w:color w:val="FF0000"/>
                <w:sz w:val="24"/>
              </w:rPr>
              <w:t xml:space="preserve">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45588" w:rsidRDefault="0090634E" w:rsidP="00945588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1E3C7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1E3C7B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</w:t>
            </w:r>
          </w:p>
          <w:p w:rsidR="009179E7" w:rsidRPr="00945588" w:rsidRDefault="00945588" w:rsidP="00945588">
            <w:pPr>
              <w:rPr>
                <w:rFonts w:ascii="Grundschrift" w:hAnsi="Grundschrift"/>
                <w:sz w:val="24"/>
              </w:rPr>
            </w:pPr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Ma:</w:t>
            </w:r>
            <w:r w:rsidRPr="00945588">
              <w:rPr>
                <w:rFonts w:ascii="Grundschrift" w:hAnsi="Grundschrift"/>
                <w:color w:val="0D0D0D" w:themeColor="text1" w:themeTint="F2"/>
                <w:sz w:val="24"/>
              </w:rPr>
              <w:t xml:space="preserve"> Buch 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>S. 76 Nr. 4-7</w:t>
            </w:r>
            <w:r w:rsidRPr="00945588">
              <w:rPr>
                <w:rFonts w:ascii="Grundschrift" w:hAnsi="Grundschrift"/>
                <w:color w:val="0D0D0D" w:themeColor="text1" w:themeTint="F2"/>
                <w:sz w:val="24"/>
              </w:rPr>
              <w:t>, Ah. S.36 Nr.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4+5, *Ab.S.24; </w:t>
            </w:r>
            <w:r w:rsidRPr="00D62C74">
              <w:rPr>
                <w:rFonts w:ascii="Grundschrift" w:hAnsi="Grundschrift"/>
                <w:b/>
                <w:color w:val="0D0D0D" w:themeColor="text1" w:themeTint="F2"/>
                <w:sz w:val="24"/>
              </w:rPr>
              <w:t>Musik:</w:t>
            </w:r>
            <w:r>
              <w:rPr>
                <w:rFonts w:ascii="Grundschrift" w:hAnsi="Grundschrift"/>
                <w:color w:val="0D0D0D" w:themeColor="text1" w:themeTint="F2"/>
                <w:sz w:val="24"/>
              </w:rPr>
              <w:t xml:space="preserve"> </w:t>
            </w:r>
            <w:r w:rsidRPr="00945588">
              <w:rPr>
                <w:rFonts w:ascii="Grundschrift" w:hAnsi="Grundschrift"/>
                <w:color w:val="0D0D0D" w:themeColor="text1" w:themeTint="F2"/>
                <w:sz w:val="24"/>
              </w:rPr>
              <w:t xml:space="preserve">„Blumenwalzer“ siehe Homepage+ Ab.        </w:t>
            </w:r>
            <w:r w:rsidR="0090634E" w:rsidRPr="00945588">
              <w:rPr>
                <w:rFonts w:ascii="Grundschrift" w:hAnsi="Grundschrift"/>
                <w:color w:val="0D0D0D" w:themeColor="text1" w:themeTint="F2"/>
                <w:sz w:val="24"/>
              </w:rPr>
              <w:t xml:space="preserve">           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B65AD1" w:rsidP="00756C40">
            <w:pPr>
              <w:rPr>
                <w:rFonts w:ascii="Grundschrift" w:hAnsi="Grundschrift"/>
                <w:sz w:val="24"/>
              </w:rPr>
            </w:pPr>
            <w:r w:rsidRPr="00B65AD1">
              <w:rPr>
                <w:rFonts w:ascii="Grundschrift" w:hAnsi="Grundschrift"/>
                <w:b/>
                <w:sz w:val="24"/>
              </w:rPr>
              <w:lastRenderedPageBreak/>
              <w:t xml:space="preserve">Abgabetermin </w:t>
            </w:r>
            <w:r w:rsidRPr="00D62C74">
              <w:rPr>
                <w:rFonts w:ascii="Grundschrift" w:hAnsi="Grundschrift"/>
                <w:b/>
                <w:color w:val="FF0000"/>
                <w:sz w:val="24"/>
              </w:rPr>
              <w:t xml:space="preserve">Montag </w:t>
            </w:r>
            <w:r>
              <w:rPr>
                <w:rFonts w:ascii="Grundschrift" w:hAnsi="Grundschrift"/>
                <w:sz w:val="24"/>
              </w:rPr>
              <w:t xml:space="preserve">26.04. </w:t>
            </w:r>
            <w:r w:rsidRPr="00D62C74">
              <w:rPr>
                <w:rFonts w:ascii="Grundschrift" w:hAnsi="Grundschrift"/>
                <w:b/>
                <w:color w:val="00B050"/>
                <w:sz w:val="24"/>
              </w:rPr>
              <w:t>Dienst.</w:t>
            </w:r>
            <w:r>
              <w:rPr>
                <w:rFonts w:ascii="Grundschrift" w:hAnsi="Grundschrift"/>
                <w:sz w:val="24"/>
              </w:rPr>
              <w:t xml:space="preserve">  27.04</w:t>
            </w:r>
            <w:r w:rsidRPr="00B65AD1">
              <w:rPr>
                <w:rFonts w:ascii="Grundschrift" w:hAnsi="Grundschrift"/>
                <w:sz w:val="24"/>
              </w:rPr>
              <w:t>.</w:t>
            </w:r>
          </w:p>
        </w:tc>
        <w:tc>
          <w:tcPr>
            <w:tcW w:w="5528" w:type="dxa"/>
          </w:tcPr>
          <w:p w:rsidR="00F17657" w:rsidRPr="00EA2C35" w:rsidRDefault="0005033F" w:rsidP="00EA2C35">
            <w:pPr>
              <w:pStyle w:val="StandardWeb"/>
              <w:rPr>
                <w:rFonts w:ascii="Grundschrift" w:hAnsi="Grundschrift"/>
                <w:color w:val="0D0D0D" w:themeColor="text1" w:themeTint="F2"/>
              </w:rPr>
            </w:pPr>
            <w:r>
              <w:rPr>
                <w:rFonts w:ascii="Grundschrift" w:hAnsi="Grundschrift"/>
                <w:color w:val="0D0D0D" w:themeColor="text1" w:themeTint="F2"/>
              </w:rPr>
              <w:t>Deutschheft + Arbeitsblätter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05033F" w:rsidRDefault="0005033F" w:rsidP="0005033F">
            <w:pPr>
              <w:pStyle w:val="StandardWeb"/>
            </w:pPr>
            <w:r w:rsidRPr="0005033F">
              <w:rPr>
                <w:rFonts w:ascii="Grundschrift" w:hAnsi="Grundschrift"/>
                <w:color w:val="0D0D0D" w:themeColor="text1" w:themeTint="F2"/>
              </w:rPr>
              <w:t>Matheheft + Arbeitsblätter</w:t>
            </w:r>
            <w:r w:rsidR="009179E7" w:rsidRPr="0005033F">
              <w:rPr>
                <w:rFonts w:ascii="Grundschrift" w:hAnsi="Grundschrift"/>
                <w:color w:val="0D0D0D" w:themeColor="text1" w:themeTint="F2"/>
              </w:rPr>
              <w:t xml:space="preserve">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1920F6"/>
    <w:sectPr w:rsidR="000D36B7" w:rsidSect="009179E7"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7C" w:rsidRDefault="00097F7C" w:rsidP="009179E7">
      <w:r>
        <w:separator/>
      </w:r>
    </w:p>
  </w:endnote>
  <w:endnote w:type="continuationSeparator" w:id="0">
    <w:p w:rsidR="00097F7C" w:rsidRDefault="00097F7C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7C" w:rsidRDefault="00097F7C" w:rsidP="009179E7">
      <w:r>
        <w:separator/>
      </w:r>
    </w:p>
  </w:footnote>
  <w:footnote w:type="continuationSeparator" w:id="0">
    <w:p w:rsidR="00097F7C" w:rsidRDefault="00097F7C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5033F"/>
    <w:rsid w:val="00097F7C"/>
    <w:rsid w:val="000A4B4E"/>
    <w:rsid w:val="0014693B"/>
    <w:rsid w:val="00181009"/>
    <w:rsid w:val="001879DF"/>
    <w:rsid w:val="001920F6"/>
    <w:rsid w:val="001C6BC6"/>
    <w:rsid w:val="001E3C7B"/>
    <w:rsid w:val="0021641C"/>
    <w:rsid w:val="00221256"/>
    <w:rsid w:val="00265841"/>
    <w:rsid w:val="002F6DA4"/>
    <w:rsid w:val="00355DDE"/>
    <w:rsid w:val="003B58C1"/>
    <w:rsid w:val="003B5D50"/>
    <w:rsid w:val="003F20A5"/>
    <w:rsid w:val="004175C1"/>
    <w:rsid w:val="00422290"/>
    <w:rsid w:val="00440060"/>
    <w:rsid w:val="00447C09"/>
    <w:rsid w:val="004826BC"/>
    <w:rsid w:val="004F58C7"/>
    <w:rsid w:val="00573237"/>
    <w:rsid w:val="00595E55"/>
    <w:rsid w:val="005D10CB"/>
    <w:rsid w:val="005D1665"/>
    <w:rsid w:val="00657891"/>
    <w:rsid w:val="00756C40"/>
    <w:rsid w:val="00776230"/>
    <w:rsid w:val="007E4954"/>
    <w:rsid w:val="00880320"/>
    <w:rsid w:val="008C390E"/>
    <w:rsid w:val="008F344C"/>
    <w:rsid w:val="0090634E"/>
    <w:rsid w:val="00914298"/>
    <w:rsid w:val="009179E7"/>
    <w:rsid w:val="00945588"/>
    <w:rsid w:val="00945CEF"/>
    <w:rsid w:val="009712E8"/>
    <w:rsid w:val="00984293"/>
    <w:rsid w:val="009C2BF9"/>
    <w:rsid w:val="009F5A44"/>
    <w:rsid w:val="00A451C2"/>
    <w:rsid w:val="00AB1273"/>
    <w:rsid w:val="00B22E90"/>
    <w:rsid w:val="00B33C36"/>
    <w:rsid w:val="00B65AD1"/>
    <w:rsid w:val="00B860C9"/>
    <w:rsid w:val="00C370F3"/>
    <w:rsid w:val="00CB0C61"/>
    <w:rsid w:val="00D60D50"/>
    <w:rsid w:val="00D62C74"/>
    <w:rsid w:val="00DB2047"/>
    <w:rsid w:val="00DF4186"/>
    <w:rsid w:val="00E15729"/>
    <w:rsid w:val="00EA2C35"/>
    <w:rsid w:val="00EF7567"/>
    <w:rsid w:val="00F17657"/>
    <w:rsid w:val="0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2E0C086A.dotm</Template>
  <TotalTime>0</TotalTime>
  <Pages>2</Pages>
  <Words>356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Reineke</dc:creator>
  <cp:lastModifiedBy>Happe Elma</cp:lastModifiedBy>
  <cp:revision>2</cp:revision>
  <cp:lastPrinted>2021-04-16T14:41:00Z</cp:lastPrinted>
  <dcterms:created xsi:type="dcterms:W3CDTF">2021-04-19T05:54:00Z</dcterms:created>
  <dcterms:modified xsi:type="dcterms:W3CDTF">2021-04-19T05:54:00Z</dcterms:modified>
</cp:coreProperties>
</file>