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E7" w:rsidRPr="009179E7" w:rsidRDefault="009179E7" w:rsidP="009179E7">
      <w:pPr>
        <w:jc w:val="center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B94C3" wp14:editId="3BA6BAF5">
                <wp:simplePos x="0" y="0"/>
                <wp:positionH relativeFrom="column">
                  <wp:posOffset>7407910</wp:posOffset>
                </wp:positionH>
                <wp:positionV relativeFrom="paragraph">
                  <wp:posOffset>-580390</wp:posOffset>
                </wp:positionV>
                <wp:extent cx="1701800" cy="10541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 w:rsidP="009179E7"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="00242BB6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instrText xml:space="preserve"> INCLUDEPICTURE "C:\\var\\folders\\br\\69_9qkbd28zck72zx_2nvvlr0000gn\\T\\com.microsoft.Word\\WebArchiveCopyPasteTempFiles\\page2image44613632" \* MERGEFORMAT </w:instrText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41E29D69" wp14:editId="2DBDA44E">
                                  <wp:extent cx="1553210" cy="943610"/>
                                  <wp:effectExtent l="0" t="0" r="0" b="0"/>
                                  <wp:docPr id="7" name="Grafik 7" descr="page2image44613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ge2image446136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1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583.3pt;margin-top:-45.7pt;width:134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" fillcolor="white [3201]" stroked="f" strokeweight=".5pt">
                <v:textbox>
                  <w:txbxContent>
                    <w:p w:rsidR="009179E7" w:rsidRDefault="009179E7" w:rsidP="009179E7"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="00242BB6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instrText xml:space="preserve"> INCLUDEPICTURE "C:\\var\\folders\\br\\69_9qkbd28zck72zx_2nvvlr0000gn\\T\\com.microsoft.Word\\WebArchiveCopyPasteTempFiles\\page2image44613632" \* MERGEFORMAT </w:instrText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41E29D69" wp14:editId="2DBDA44E">
                            <wp:extent cx="1553210" cy="943610"/>
                            <wp:effectExtent l="0" t="0" r="0" b="0"/>
                            <wp:docPr id="7" name="Grafik 7" descr="page2image446136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ge2image446136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21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83595</wp:posOffset>
                </wp:positionH>
                <wp:positionV relativeFrom="paragraph">
                  <wp:posOffset>-447040</wp:posOffset>
                </wp:positionV>
                <wp:extent cx="1415845" cy="884903"/>
                <wp:effectExtent l="0" t="0" r="0" b="44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845" cy="884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="00242BB6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instrText xml:space="preserve"> INCLUDEPICTURE "C:\\var\\folders\\br\\69_9qkbd28zck72zx_2nvvlr0000gn\\T\\com.microsoft.Word\\WebArchiveCopyPasteTempFiles\\page2image44624032" \* MERGEFORMAT </w:instrText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6BBE38C3" wp14:editId="7B9477F0">
                                  <wp:extent cx="1002665" cy="796290"/>
                                  <wp:effectExtent l="0" t="0" r="635" b="3810"/>
                                  <wp:docPr id="3" name="Grafik 3" descr="page2image44624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2image446240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65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7" type="#_x0000_t202" style="position:absolute;left:0;text-align:left;margin-left:6.6pt;margin-top:-35.2pt;width:111.5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" fillcolor="white [3201]" stroked="f" strokeweight=".5pt">
                <v:textbox>
                  <w:txbxContent>
                    <w:p w:rsidR="009179E7" w:rsidRDefault="009179E7"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="00242BB6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instrText xml:space="preserve"> INCLUDEPICTURE "C:\\var\\folders\\br\\69_9qkbd28zck72zx_2nvvlr0000gn\\T\\com.microsoft.Word\\WebArchiveCopyPasteTempFiles\\page2image44624032" \* MERGEFORMAT </w:instrText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Grundschrift" w:eastAsia="Times New Roman" w:hAnsi="Grundschrift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6BBE38C3" wp14:editId="7B9477F0">
                            <wp:extent cx="1002665" cy="796290"/>
                            <wp:effectExtent l="0" t="0" r="635" b="3810"/>
                            <wp:docPr id="3" name="Grafik 3" descr="page2image44624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2image446240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665" cy="79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179E7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Home-Office-Plan für die Woche </w:t>
      </w:r>
      <w:r w:rsidR="003F20A5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vom </w:t>
      </w:r>
      <w:r w:rsidR="00386153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22.03.-26.03</w:t>
      </w:r>
      <w:r w:rsidR="00756C40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.21</w:t>
      </w:r>
    </w:p>
    <w:p w:rsidR="009179E7" w:rsidRDefault="009179E7"/>
    <w:p w:rsidR="009179E7" w:rsidRDefault="009179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709"/>
        <w:gridCol w:w="5528"/>
        <w:gridCol w:w="676"/>
      </w:tblGrid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9179E7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Deutsch</w:t>
            </w:r>
            <w:r w:rsidR="00386153">
              <w:rPr>
                <w:rFonts w:ascii="Grundschrift" w:hAnsi="Grundschrift"/>
                <w:b/>
                <w:sz w:val="24"/>
              </w:rPr>
              <w:t>; Kunst</w:t>
            </w:r>
          </w:p>
          <w:p w:rsidR="00AB1273" w:rsidRDefault="009179E7" w:rsidP="009179E7">
            <w:pPr>
              <w:rPr>
                <w:rFonts w:ascii="Grundschrift" w:hAnsi="Grundschrift"/>
              </w:rPr>
            </w:pPr>
            <w:r w:rsidRPr="009179E7">
              <w:rPr>
                <w:rFonts w:ascii="Grundschrift" w:hAnsi="Grundschrift"/>
              </w:rPr>
              <w:t xml:space="preserve">Themen: </w:t>
            </w:r>
            <w:r w:rsidR="00386153">
              <w:rPr>
                <w:rFonts w:ascii="Grundschrift" w:hAnsi="Grundschrift"/>
              </w:rPr>
              <w:t>Grundform und Personalform von Verben</w:t>
            </w:r>
            <w:r w:rsidR="00C52846">
              <w:rPr>
                <w:rFonts w:ascii="Grundschrift" w:hAnsi="Grundschrift"/>
              </w:rPr>
              <w:t xml:space="preserve">, </w:t>
            </w:r>
            <w:proofErr w:type="spellStart"/>
            <w:r w:rsidR="00C52846">
              <w:rPr>
                <w:rFonts w:ascii="Grundschrift" w:hAnsi="Grundschrift"/>
              </w:rPr>
              <w:t>Schl</w:t>
            </w:r>
            <w:proofErr w:type="spellEnd"/>
            <w:r w:rsidR="00C52846">
              <w:rPr>
                <w:rFonts w:ascii="Grundschrift" w:hAnsi="Grundschrift"/>
              </w:rPr>
              <w:t>.;</w:t>
            </w:r>
          </w:p>
          <w:p w:rsidR="009179E7" w:rsidRPr="00C52846" w:rsidRDefault="00C52846" w:rsidP="00D60D50">
            <w:pPr>
              <w:rPr>
                <w:rFonts w:ascii="Grundschrift" w:hAnsi="Grundschrift"/>
                <w:szCs w:val="22"/>
              </w:rPr>
            </w:pPr>
            <w:r>
              <w:rPr>
                <w:rFonts w:ascii="Grundschrift" w:hAnsi="Grundschrift"/>
                <w:szCs w:val="22"/>
              </w:rPr>
              <w:t xml:space="preserve">Kunst: </w:t>
            </w:r>
            <w:r w:rsidR="00303E2B">
              <w:rPr>
                <w:rFonts w:ascii="Grundschrift" w:hAnsi="Grundschrift"/>
                <w:szCs w:val="22"/>
              </w:rPr>
              <w:t>„</w:t>
            </w:r>
            <w:r>
              <w:rPr>
                <w:rFonts w:ascii="Grundschrift" w:hAnsi="Grundschrift"/>
                <w:szCs w:val="22"/>
              </w:rPr>
              <w:t>Osterei aus Klopapier</w:t>
            </w:r>
            <w:r w:rsidR="00303E2B">
              <w:rPr>
                <w:rFonts w:ascii="Grundschrift" w:hAnsi="Grundschrift"/>
                <w:szCs w:val="22"/>
              </w:rPr>
              <w:t>“</w:t>
            </w:r>
            <w:r w:rsidRPr="00C52846">
              <w:rPr>
                <w:rFonts w:ascii="Grundschrift" w:hAnsi="Grundschrift"/>
                <w:szCs w:val="22"/>
              </w:rPr>
              <w:t xml:space="preserve"> s. Homepage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0A4B4E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Mathe</w:t>
            </w:r>
            <w:r w:rsidR="00E15729">
              <w:rPr>
                <w:rFonts w:ascii="Grundschrift" w:hAnsi="Grundschrift"/>
                <w:b/>
                <w:sz w:val="24"/>
              </w:rPr>
              <w:t>; Sachunterricht</w:t>
            </w:r>
            <w:r w:rsidR="00386153">
              <w:rPr>
                <w:rFonts w:ascii="Grundschrift" w:hAnsi="Grundschrift"/>
                <w:b/>
                <w:sz w:val="24"/>
              </w:rPr>
              <w:t>; Musik</w:t>
            </w:r>
          </w:p>
          <w:p w:rsidR="00AB1273" w:rsidRDefault="009179E7" w:rsidP="009179E7">
            <w:pPr>
              <w:rPr>
                <w:rFonts w:ascii="Grundschrift" w:hAnsi="Grundschrift"/>
              </w:rPr>
            </w:pPr>
            <w:r w:rsidRPr="009179E7">
              <w:rPr>
                <w:rFonts w:ascii="Grundschrift" w:hAnsi="Grundschrift"/>
              </w:rPr>
              <w:t>Themen:</w:t>
            </w:r>
            <w:r w:rsidR="000A4B4E">
              <w:rPr>
                <w:rFonts w:ascii="Grundschrift" w:hAnsi="Grundschrift"/>
              </w:rPr>
              <w:t xml:space="preserve"> </w:t>
            </w:r>
            <w:r w:rsidR="00386153">
              <w:rPr>
                <w:rFonts w:ascii="Grundschrift" w:hAnsi="Grundschrift"/>
              </w:rPr>
              <w:t>Multiplikation, Division, Addition+ Subtraktion</w:t>
            </w:r>
          </w:p>
          <w:p w:rsidR="009179E7" w:rsidRPr="00C52846" w:rsidRDefault="00C52846" w:rsidP="00756C40">
            <w:pPr>
              <w:rPr>
                <w:rFonts w:ascii="Grundschrift" w:hAnsi="Grundschrift"/>
                <w:szCs w:val="22"/>
              </w:rPr>
            </w:pPr>
            <w:r w:rsidRPr="00C52846">
              <w:rPr>
                <w:rFonts w:ascii="Grundschrift" w:hAnsi="Grundschrift"/>
                <w:szCs w:val="22"/>
              </w:rPr>
              <w:t>Religion + Musik s. Homepage</w:t>
            </w:r>
          </w:p>
        </w:tc>
        <w:tc>
          <w:tcPr>
            <w:tcW w:w="676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sz w:val="32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 w:rsidP="000A4B4E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Montag </w:t>
            </w:r>
          </w:p>
        </w:tc>
        <w:tc>
          <w:tcPr>
            <w:tcW w:w="5528" w:type="dxa"/>
          </w:tcPr>
          <w:p w:rsidR="00850A06" w:rsidRPr="00850A06" w:rsidRDefault="00850A06" w:rsidP="00850A06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850A06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9C2BF9" w:rsidRPr="0003462F" w:rsidRDefault="00850A06" w:rsidP="00850A06">
            <w:pPr>
              <w:rPr>
                <w:rFonts w:ascii="Grundschrift" w:hAnsi="Grundschrift"/>
                <w:sz w:val="24"/>
              </w:rPr>
            </w:pPr>
            <w:r w:rsidRPr="00850A06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                           </w:t>
            </w:r>
            <w:proofErr w:type="spellStart"/>
            <w:r w:rsidRPr="00850A06">
              <w:rPr>
                <w:rFonts w:ascii="Grundschrift" w:hAnsi="Grundschrift"/>
                <w:sz w:val="24"/>
              </w:rPr>
              <w:t>Deu</w:t>
            </w:r>
            <w:proofErr w:type="spellEnd"/>
            <w:r w:rsidRPr="00850A06">
              <w:rPr>
                <w:rFonts w:ascii="Grundschrift" w:hAnsi="Grundschrift"/>
                <w:sz w:val="24"/>
              </w:rPr>
              <w:t xml:space="preserve">: </w:t>
            </w:r>
            <w:r w:rsidR="007C0FEA">
              <w:rPr>
                <w:rFonts w:ascii="Grundschrift" w:hAnsi="Grundschrift"/>
                <w:sz w:val="24"/>
              </w:rPr>
              <w:t>Zebra S.65, Ab. S.14 Verben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850A06" w:rsidRPr="00850A06" w:rsidRDefault="00850A06" w:rsidP="00850A06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850A06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03462F" w:rsidRPr="009179E7" w:rsidRDefault="00850A06" w:rsidP="007C0FEA">
            <w:pPr>
              <w:rPr>
                <w:rFonts w:ascii="Grundschrift" w:hAnsi="Grundschrift"/>
                <w:sz w:val="24"/>
              </w:rPr>
            </w:pPr>
            <w:r w:rsidRPr="00850A06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  </w:t>
            </w:r>
            <w:r w:rsidRPr="00850A06">
              <w:rPr>
                <w:rFonts w:ascii="Grundschrift" w:hAnsi="Grundschrift"/>
                <w:color w:val="00B050"/>
                <w:sz w:val="24"/>
              </w:rPr>
              <w:t xml:space="preserve">                           </w:t>
            </w:r>
            <w:r w:rsidRPr="00850A06">
              <w:rPr>
                <w:rFonts w:ascii="Grundschrift" w:hAnsi="Grundschrift"/>
                <w:sz w:val="24"/>
              </w:rPr>
              <w:t xml:space="preserve">Ma: </w:t>
            </w:r>
            <w:r w:rsidR="007C0FEA">
              <w:rPr>
                <w:rFonts w:ascii="Grundschrift" w:hAnsi="Grundschrift"/>
                <w:sz w:val="24"/>
              </w:rPr>
              <w:t>Multiplikation+</w:t>
            </w:r>
            <w:r w:rsidR="007C0FEA" w:rsidRPr="007C0FEA">
              <w:rPr>
                <w:rFonts w:ascii="Grundschrift" w:hAnsi="Grundschrift"/>
                <w:sz w:val="24"/>
              </w:rPr>
              <w:t xml:space="preserve"> Division</w:t>
            </w:r>
            <w:r w:rsidR="007C0FEA">
              <w:rPr>
                <w:rFonts w:ascii="Grundschrift" w:hAnsi="Grundschrift"/>
                <w:sz w:val="24"/>
              </w:rPr>
              <w:t xml:space="preserve"> Ab. S.24+47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Dienstag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DE3FAB" w:rsidRDefault="00850A06" w:rsidP="007C0FEA">
            <w:pPr>
              <w:rPr>
                <w:rFonts w:ascii="Grundschrift" w:hAnsi="Grundschrift"/>
                <w:sz w:val="24"/>
              </w:rPr>
            </w:pPr>
            <w:r w:rsidRPr="00850A06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850A06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</w:t>
            </w:r>
            <w:r w:rsidRPr="00850A06">
              <w:rPr>
                <w:rFonts w:ascii="Grundschrift" w:hAnsi="Grundschrift"/>
                <w:color w:val="FF0000"/>
                <w:sz w:val="24"/>
              </w:rPr>
              <w:t xml:space="preserve">                           </w:t>
            </w:r>
            <w:proofErr w:type="spellStart"/>
            <w:r w:rsidRPr="00850A06">
              <w:rPr>
                <w:rFonts w:ascii="Grundschrift" w:hAnsi="Grundschrift"/>
                <w:sz w:val="24"/>
              </w:rPr>
              <w:t>Deu</w:t>
            </w:r>
            <w:proofErr w:type="spellEnd"/>
            <w:r w:rsidRPr="00850A06">
              <w:rPr>
                <w:rFonts w:ascii="Grundschrift" w:hAnsi="Grundschrift"/>
                <w:sz w:val="24"/>
              </w:rPr>
              <w:t>:</w:t>
            </w:r>
            <w:r w:rsidRPr="00850A06">
              <w:rPr>
                <w:rFonts w:ascii="Grundschrift" w:hAnsi="Grundschrift"/>
                <w:b/>
                <w:sz w:val="24"/>
              </w:rPr>
              <w:t xml:space="preserve"> </w:t>
            </w:r>
            <w:r w:rsidR="007C0FEA">
              <w:rPr>
                <w:rFonts w:ascii="Grundschrift" w:hAnsi="Grundschrift"/>
                <w:sz w:val="24"/>
              </w:rPr>
              <w:t>Ab. S.14 Verben, Zebra S.65</w:t>
            </w:r>
            <w:r w:rsidRPr="00850A06">
              <w:rPr>
                <w:rFonts w:ascii="Grundschrift" w:hAnsi="Grundschrift"/>
                <w:sz w:val="24"/>
              </w:rPr>
              <w:t xml:space="preserve">; </w:t>
            </w:r>
          </w:p>
          <w:p w:rsidR="00776230" w:rsidRPr="00850A06" w:rsidRDefault="00850A06" w:rsidP="007C0FEA">
            <w:pPr>
              <w:rPr>
                <w:rFonts w:ascii="Grundschrift" w:hAnsi="Grundschrift"/>
                <w:sz w:val="24"/>
              </w:rPr>
            </w:pPr>
            <w:r w:rsidRPr="00850A06">
              <w:rPr>
                <w:rFonts w:ascii="Grundschrift" w:hAnsi="Grundschrift"/>
                <w:sz w:val="24"/>
              </w:rPr>
              <w:t xml:space="preserve">Kunst: </w:t>
            </w:r>
            <w:r w:rsidR="00A53BAD">
              <w:rPr>
                <w:rFonts w:ascii="Grundschrift" w:hAnsi="Grundschrift"/>
                <w:sz w:val="24"/>
              </w:rPr>
              <w:t>„</w:t>
            </w:r>
            <w:r w:rsidR="007C0FEA" w:rsidRPr="007C0FEA">
              <w:rPr>
                <w:rFonts w:ascii="Grundschrift" w:hAnsi="Grundschrift"/>
                <w:sz w:val="24"/>
              </w:rPr>
              <w:t>Osterei aus Klopapier</w:t>
            </w:r>
            <w:r w:rsidR="00A53BAD">
              <w:rPr>
                <w:rFonts w:ascii="Grundschrift" w:hAnsi="Grundschrift"/>
                <w:sz w:val="24"/>
              </w:rPr>
              <w:t>“</w:t>
            </w:r>
            <w:r w:rsidRPr="00850A06">
              <w:rPr>
                <w:rFonts w:ascii="Grundschrift" w:hAnsi="Grundschrift"/>
                <w:sz w:val="24"/>
              </w:rPr>
              <w:t xml:space="preserve">, siehe Video Homepage        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3B5D50" w:rsidRPr="00850A06" w:rsidRDefault="00850A06" w:rsidP="007C0FEA">
            <w:pPr>
              <w:rPr>
                <w:rFonts w:ascii="Grundschrift" w:hAnsi="Grundschrift"/>
                <w:sz w:val="24"/>
              </w:rPr>
            </w:pPr>
            <w:r w:rsidRPr="00850A06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850A06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</w:t>
            </w:r>
            <w:r w:rsidRPr="00850A06">
              <w:rPr>
                <w:rFonts w:ascii="Grundschrift" w:hAnsi="Grundschrift"/>
                <w:b/>
                <w:color w:val="00B050"/>
                <w:sz w:val="24"/>
              </w:rPr>
              <w:t xml:space="preserve">                            </w:t>
            </w:r>
            <w:r w:rsidRPr="00850A06">
              <w:rPr>
                <w:rFonts w:ascii="Grundschrift" w:hAnsi="Grundschrift"/>
                <w:sz w:val="24"/>
              </w:rPr>
              <w:t>Ma:</w:t>
            </w:r>
            <w:r w:rsidR="007C0FEA" w:rsidRPr="007C0FEA">
              <w:rPr>
                <w:rFonts w:ascii="Grundschrift" w:hAnsi="Grundschrift"/>
                <w:sz w:val="24"/>
              </w:rPr>
              <w:t xml:space="preserve"> Multiplikation+ Division Ab. S.24+47</w:t>
            </w:r>
            <w:r w:rsidRPr="00850A06">
              <w:rPr>
                <w:rFonts w:ascii="Grundschrift" w:hAnsi="Grundschrift"/>
                <w:sz w:val="24"/>
              </w:rPr>
              <w:t xml:space="preserve">; </w:t>
            </w:r>
            <w:r w:rsidRPr="00850A06">
              <w:rPr>
                <w:rFonts w:ascii="Grundschrift" w:hAnsi="Grundschrift"/>
                <w:b/>
                <w:sz w:val="24"/>
              </w:rPr>
              <w:t xml:space="preserve">                                        </w:t>
            </w:r>
            <w:r w:rsidRPr="00850A06">
              <w:rPr>
                <w:rFonts w:ascii="Grundschrift" w:hAnsi="Grundschrift"/>
                <w:sz w:val="24"/>
              </w:rPr>
              <w:t xml:space="preserve">Religion: </w:t>
            </w:r>
            <w:r w:rsidR="007C0FEA">
              <w:rPr>
                <w:rFonts w:ascii="Grundschrift" w:hAnsi="Grundschrift"/>
                <w:sz w:val="24"/>
              </w:rPr>
              <w:t>Geschichte auf Homepage anschauen</w:t>
            </w:r>
            <w:r w:rsidRPr="00850A06">
              <w:rPr>
                <w:rFonts w:ascii="Grundschrift" w:hAnsi="Grundschrift"/>
                <w:sz w:val="24"/>
              </w:rPr>
              <w:t xml:space="preserve"> +</w:t>
            </w:r>
            <w:r w:rsidR="007C0FEA">
              <w:rPr>
                <w:rFonts w:ascii="Grundschrift" w:hAnsi="Grundschrift"/>
                <w:sz w:val="24"/>
              </w:rPr>
              <w:t>Bild malen (Ab.)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Mittwoch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303E2B" w:rsidRPr="00303E2B" w:rsidRDefault="00303E2B" w:rsidP="00303E2B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303E2B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B33C36" w:rsidRPr="007C0FEA" w:rsidRDefault="00303E2B" w:rsidP="00303E2B">
            <w:pPr>
              <w:rPr>
                <w:rFonts w:ascii="Grundschrift" w:hAnsi="Grundschrift"/>
                <w:sz w:val="24"/>
              </w:rPr>
            </w:pPr>
            <w:r w:rsidRPr="00303E2B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                         </w:t>
            </w:r>
            <w:proofErr w:type="spellStart"/>
            <w:r>
              <w:rPr>
                <w:rFonts w:ascii="Grundschrift" w:hAnsi="Grundschrift"/>
                <w:sz w:val="24"/>
              </w:rPr>
              <w:t>Deu</w:t>
            </w:r>
            <w:proofErr w:type="spellEnd"/>
            <w:r>
              <w:rPr>
                <w:rFonts w:ascii="Grundschrift" w:hAnsi="Grundschrift"/>
                <w:sz w:val="24"/>
              </w:rPr>
              <w:t>: Ab. S. 58+59</w:t>
            </w:r>
            <w:r w:rsidRPr="00303E2B">
              <w:rPr>
                <w:rFonts w:ascii="Grundschrift" w:hAnsi="Grundschrift"/>
              </w:rPr>
              <w:t xml:space="preserve"> </w:t>
            </w:r>
            <w:r w:rsidRPr="00303E2B">
              <w:rPr>
                <w:rFonts w:ascii="Grundschrift" w:hAnsi="Grundschrift"/>
                <w:sz w:val="24"/>
              </w:rPr>
              <w:t>Grundform und Personalform von Verben</w:t>
            </w:r>
            <w:r>
              <w:rPr>
                <w:rFonts w:ascii="Grundschrift" w:hAnsi="Grundschrift"/>
                <w:sz w:val="24"/>
              </w:rPr>
              <w:t>; Kunst:</w:t>
            </w:r>
            <w:r w:rsidRPr="00303E2B">
              <w:rPr>
                <w:rFonts w:ascii="Grundschrift" w:hAnsi="Grundschrift"/>
                <w:szCs w:val="22"/>
              </w:rPr>
              <w:t xml:space="preserve"> </w:t>
            </w:r>
            <w:r>
              <w:rPr>
                <w:rFonts w:ascii="Grundschrift" w:hAnsi="Grundschrift"/>
                <w:szCs w:val="22"/>
              </w:rPr>
              <w:t>„</w:t>
            </w:r>
            <w:r w:rsidRPr="00303E2B">
              <w:rPr>
                <w:rFonts w:ascii="Grundschrift" w:hAnsi="Grundschrift"/>
                <w:sz w:val="24"/>
              </w:rPr>
              <w:t>Osterei aus Klopapier</w:t>
            </w:r>
            <w:r>
              <w:rPr>
                <w:rFonts w:ascii="Grundschrift" w:hAnsi="Grundschrift"/>
                <w:sz w:val="24"/>
              </w:rPr>
              <w:t xml:space="preserve">“ </w:t>
            </w:r>
            <w:r w:rsidRPr="00303E2B">
              <w:rPr>
                <w:rFonts w:ascii="Grundschrift" w:hAnsi="Grundschrift"/>
                <w:sz w:val="24"/>
              </w:rPr>
              <w:t xml:space="preserve">, siehe Video Homepage        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303E2B" w:rsidRPr="00303E2B" w:rsidRDefault="00303E2B" w:rsidP="00303E2B">
            <w:pPr>
              <w:jc w:val="both"/>
              <w:rPr>
                <w:rFonts w:ascii="Grundschrift" w:hAnsi="Grundschrift"/>
                <w:b/>
                <w:color w:val="FF0000"/>
                <w:sz w:val="24"/>
              </w:rPr>
            </w:pPr>
            <w:r w:rsidRPr="00303E2B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303E2B" w:rsidRPr="00303E2B" w:rsidRDefault="00303E2B" w:rsidP="00303E2B">
            <w:pPr>
              <w:rPr>
                <w:rFonts w:ascii="Grundschrift" w:hAnsi="Grundschrift"/>
                <w:color w:val="00B050"/>
                <w:sz w:val="24"/>
              </w:rPr>
            </w:pPr>
            <w:r w:rsidRPr="00303E2B">
              <w:rPr>
                <w:rFonts w:ascii="Grundschrift" w:hAnsi="Grundschrift"/>
                <w:b/>
                <w:color w:val="00B050"/>
                <w:sz w:val="24"/>
              </w:rPr>
              <w:t>Gruppe B:  Distanzunterricht</w:t>
            </w:r>
          </w:p>
          <w:p w:rsidR="00DF4186" w:rsidRPr="00303E2B" w:rsidRDefault="00303E2B" w:rsidP="00921739">
            <w:pPr>
              <w:rPr>
                <w:rFonts w:ascii="Grundschrift" w:hAnsi="Grundschrift"/>
                <w:sz w:val="24"/>
              </w:rPr>
            </w:pPr>
            <w:r w:rsidRPr="00303E2B">
              <w:rPr>
                <w:rFonts w:ascii="Grundschrift" w:hAnsi="Grundschrift"/>
                <w:sz w:val="24"/>
              </w:rPr>
              <w:t>Ma:</w:t>
            </w:r>
            <w:r w:rsidR="00DE3FAB">
              <w:rPr>
                <w:rFonts w:ascii="Grundschrift" w:hAnsi="Grundschrift"/>
                <w:sz w:val="24"/>
              </w:rPr>
              <w:t xml:space="preserve"> </w:t>
            </w:r>
            <w:r w:rsidR="00A53BAD">
              <w:rPr>
                <w:rFonts w:ascii="Grundschrift" w:hAnsi="Grundschrift"/>
                <w:sz w:val="24"/>
              </w:rPr>
              <w:t>Ab</w:t>
            </w:r>
            <w:r w:rsidR="00DE3FAB">
              <w:rPr>
                <w:rFonts w:ascii="Grundschrift" w:hAnsi="Grundschrift"/>
                <w:sz w:val="24"/>
              </w:rPr>
              <w:t>. Staffellauf;</w:t>
            </w:r>
            <w:r w:rsidR="00DE3FAB" w:rsidRPr="00DE3FAB">
              <w:rPr>
                <w:rFonts w:ascii="Grundschrift" w:hAnsi="Grundschrift"/>
                <w:sz w:val="24"/>
              </w:rPr>
              <w:t xml:space="preserve"> </w:t>
            </w:r>
            <w:r w:rsidR="00DE3FAB">
              <w:rPr>
                <w:rFonts w:ascii="Grundschrift" w:hAnsi="Grundschrift"/>
                <w:sz w:val="24"/>
              </w:rPr>
              <w:t xml:space="preserve">  </w:t>
            </w:r>
            <w:r w:rsidR="00DE3FAB" w:rsidRPr="00DE3FAB">
              <w:rPr>
                <w:rFonts w:ascii="Grundschrift" w:hAnsi="Grundschrift"/>
                <w:sz w:val="24"/>
              </w:rPr>
              <w:t>Religion: Geschichte auf Homepage anschauen +Bild malen (Ab.)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Donnerstag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9179E7" w:rsidRPr="005A184D" w:rsidRDefault="005A184D" w:rsidP="005A184D">
            <w:pPr>
              <w:rPr>
                <w:rFonts w:ascii="Grundschrift" w:hAnsi="Grundschrift"/>
                <w:color w:val="00B050"/>
                <w:sz w:val="24"/>
              </w:rPr>
            </w:pPr>
            <w:r w:rsidRPr="005A184D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5A184D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                           </w:t>
            </w:r>
            <w:proofErr w:type="spellStart"/>
            <w:r w:rsidRPr="005A184D">
              <w:rPr>
                <w:rFonts w:ascii="Grundschrift" w:hAnsi="Grundschrift"/>
                <w:sz w:val="24"/>
              </w:rPr>
              <w:t>Deu</w:t>
            </w:r>
            <w:proofErr w:type="spellEnd"/>
            <w:r w:rsidRPr="005A184D">
              <w:rPr>
                <w:rFonts w:ascii="Grundschrift" w:hAnsi="Grundschrift"/>
                <w:sz w:val="24"/>
              </w:rPr>
              <w:t>: : Ab. S. 58+59 Grundform und Personalform von Verben;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DF4186" w:rsidRPr="005A184D" w:rsidRDefault="005A184D" w:rsidP="005A184D">
            <w:pPr>
              <w:rPr>
                <w:rFonts w:ascii="Grundschrift" w:hAnsi="Grundschrift"/>
                <w:sz w:val="24"/>
              </w:rPr>
            </w:pPr>
            <w:r w:rsidRPr="005A184D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5A184D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                            </w:t>
            </w:r>
            <w:r w:rsidRPr="005A184D">
              <w:rPr>
                <w:rFonts w:ascii="Grundschrift" w:hAnsi="Grundschrift"/>
                <w:sz w:val="24"/>
              </w:rPr>
              <w:t>Ma:</w:t>
            </w:r>
            <w:r w:rsidRPr="005A184D">
              <w:rPr>
                <w:rFonts w:ascii="Grundschrift" w:hAnsi="Grundschrift"/>
                <w:b/>
                <w:sz w:val="24"/>
              </w:rPr>
              <w:t xml:space="preserve"> </w:t>
            </w:r>
            <w:r w:rsidR="00A53BAD">
              <w:rPr>
                <w:rFonts w:ascii="Grundschrift" w:hAnsi="Grundschrift"/>
                <w:sz w:val="24"/>
              </w:rPr>
              <w:t>Ab</w:t>
            </w:r>
            <w:r w:rsidRPr="005A184D">
              <w:rPr>
                <w:rFonts w:ascii="Grundschrift" w:hAnsi="Grundschrift"/>
                <w:sz w:val="24"/>
              </w:rPr>
              <w:t>. Staffellauf</w:t>
            </w:r>
            <w:r>
              <w:rPr>
                <w:rFonts w:ascii="Grundschrift" w:hAnsi="Grundschrift"/>
                <w:sz w:val="24"/>
              </w:rPr>
              <w:t>;</w:t>
            </w:r>
            <w:r w:rsidRPr="005A184D">
              <w:rPr>
                <w:rFonts w:ascii="Grundschrift" w:hAnsi="Grundschrift"/>
                <w:b/>
                <w:sz w:val="24"/>
              </w:rPr>
              <w:t xml:space="preserve"> </w:t>
            </w:r>
            <w:r w:rsidR="00921739">
              <w:rPr>
                <w:rFonts w:ascii="Grundschrift" w:hAnsi="Grundschrift"/>
                <w:b/>
                <w:sz w:val="24"/>
              </w:rPr>
              <w:t xml:space="preserve">  </w:t>
            </w:r>
            <w:r w:rsidRPr="005A184D">
              <w:rPr>
                <w:rFonts w:ascii="Grundschrift" w:hAnsi="Grundschrift"/>
                <w:sz w:val="24"/>
              </w:rPr>
              <w:t>Musik:</w:t>
            </w:r>
            <w:r w:rsidRPr="005A184D">
              <w:rPr>
                <w:rFonts w:ascii="Grundschrift" w:hAnsi="Grundschrift"/>
                <w:b/>
                <w:sz w:val="24"/>
              </w:rPr>
              <w:t xml:space="preserve"> </w:t>
            </w:r>
            <w:r w:rsidRPr="005A184D">
              <w:rPr>
                <w:rFonts w:ascii="Grundschrift" w:hAnsi="Grundschrift"/>
                <w:sz w:val="24"/>
              </w:rPr>
              <w:t>Liedblatt lesen, Homepage anschauen + mitsingen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Freitag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945CEF" w:rsidRPr="00921739" w:rsidRDefault="00921739" w:rsidP="00756C40">
            <w:pPr>
              <w:rPr>
                <w:rFonts w:ascii="Grundschrift" w:hAnsi="Grundschrift"/>
                <w:color w:val="00B050"/>
                <w:sz w:val="24"/>
              </w:rPr>
            </w:pPr>
            <w:r w:rsidRPr="00921739">
              <w:rPr>
                <w:rFonts w:ascii="Grundschrift" w:hAnsi="Grundschrift"/>
                <w:b/>
                <w:color w:val="FF0000"/>
                <w:sz w:val="24"/>
              </w:rPr>
              <w:t xml:space="preserve">Gruppe A:  Präsenzunterricht                        </w:t>
            </w:r>
            <w:r w:rsidRPr="00921739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                             </w:t>
            </w:r>
            <w:proofErr w:type="spellStart"/>
            <w:r w:rsidRPr="00921739">
              <w:rPr>
                <w:rFonts w:ascii="Grundschrift" w:hAnsi="Grundschrift"/>
                <w:sz w:val="24"/>
              </w:rPr>
              <w:t>Deu</w:t>
            </w:r>
            <w:proofErr w:type="spellEnd"/>
            <w:r w:rsidRPr="00921739">
              <w:rPr>
                <w:rFonts w:ascii="Grundschrift" w:hAnsi="Grundschrift"/>
                <w:sz w:val="24"/>
              </w:rPr>
              <w:t xml:space="preserve">: </w:t>
            </w:r>
            <w:proofErr w:type="spellStart"/>
            <w:r>
              <w:rPr>
                <w:rFonts w:ascii="Grundschrift" w:hAnsi="Grundschrift"/>
                <w:sz w:val="24"/>
              </w:rPr>
              <w:t>Schl</w:t>
            </w:r>
            <w:proofErr w:type="spellEnd"/>
            <w:r>
              <w:rPr>
                <w:rFonts w:ascii="Grundschrift" w:hAnsi="Grundschrift"/>
                <w:sz w:val="24"/>
              </w:rPr>
              <w:t>. S. 72+73</w:t>
            </w:r>
            <w:r w:rsidRPr="00921739">
              <w:rPr>
                <w:rFonts w:ascii="Grundschrift" w:hAnsi="Grundschrift"/>
                <w:b/>
                <w:sz w:val="24"/>
              </w:rPr>
              <w:t xml:space="preserve">            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179E7" w:rsidRPr="00921739" w:rsidRDefault="00921739" w:rsidP="00921739">
            <w:pPr>
              <w:rPr>
                <w:rFonts w:ascii="Grundschrift" w:hAnsi="Grundschrift"/>
                <w:sz w:val="24"/>
              </w:rPr>
            </w:pPr>
            <w:r w:rsidRPr="00921739">
              <w:rPr>
                <w:rFonts w:ascii="Grundschrift" w:hAnsi="Grundschrift"/>
                <w:b/>
                <w:color w:val="FF0000"/>
                <w:sz w:val="24"/>
              </w:rPr>
              <w:t xml:space="preserve">Gruppe A:  Präsenzunterricht                        </w:t>
            </w:r>
            <w:r w:rsidRPr="00921739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                              </w:t>
            </w:r>
            <w:r w:rsidRPr="00921739">
              <w:rPr>
                <w:rFonts w:ascii="Grundschrift" w:hAnsi="Grundschrift"/>
                <w:sz w:val="24"/>
              </w:rPr>
              <w:t>Ma:</w:t>
            </w:r>
            <w:r>
              <w:rPr>
                <w:rFonts w:ascii="Grundschrift" w:hAnsi="Grundschrift"/>
                <w:sz w:val="24"/>
              </w:rPr>
              <w:t xml:space="preserve"> Ab. S.39 </w:t>
            </w:r>
            <w:r w:rsidRPr="00921739">
              <w:rPr>
                <w:rFonts w:ascii="Grundschrift" w:hAnsi="Grundschrift"/>
                <w:sz w:val="24"/>
              </w:rPr>
              <w:t>Addition+ Subtraktion</w:t>
            </w:r>
            <w:r>
              <w:rPr>
                <w:rFonts w:ascii="Grundschrift" w:hAnsi="Grundschrift"/>
                <w:sz w:val="24"/>
              </w:rPr>
              <w:t xml:space="preserve">;    </w:t>
            </w:r>
            <w:r w:rsidRPr="00921739">
              <w:rPr>
                <w:rFonts w:ascii="Grundschrift" w:hAnsi="Grundschrift"/>
                <w:sz w:val="24"/>
              </w:rPr>
              <w:t>Musik: Liedblatt lesen, Homepage anschauen + mitsingen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4279" w:type="dxa"/>
            <w:gridSpan w:val="5"/>
            <w:shd w:val="clear" w:color="auto" w:fill="D9D9D9" w:themeFill="background1" w:themeFillShade="D9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</w:tcPr>
          <w:p w:rsidR="009179E7" w:rsidRDefault="009D609A" w:rsidP="00756C40">
            <w:pPr>
              <w:rPr>
                <w:rFonts w:ascii="Grundschrift" w:hAnsi="Grundschrift"/>
                <w:sz w:val="24"/>
              </w:rPr>
            </w:pPr>
            <w:r w:rsidRPr="009D609A">
              <w:rPr>
                <w:rFonts w:ascii="Grundschrift" w:hAnsi="Grundschrift"/>
                <w:b/>
                <w:sz w:val="24"/>
              </w:rPr>
              <w:t>Abgabetermin</w:t>
            </w:r>
            <w:r>
              <w:rPr>
                <w:rFonts w:ascii="Grundschrift" w:hAnsi="Grundschrift"/>
                <w:sz w:val="24"/>
              </w:rPr>
              <w:t xml:space="preserve"> Montag 12.04. Dienst.  13.04.</w:t>
            </w:r>
          </w:p>
        </w:tc>
        <w:tc>
          <w:tcPr>
            <w:tcW w:w="5528" w:type="dxa"/>
          </w:tcPr>
          <w:p w:rsidR="00F17657" w:rsidRPr="009179E7" w:rsidRDefault="009D609A" w:rsidP="009D609A">
            <w:pPr>
              <w:pStyle w:val="StandardWeb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Deutsch- Arbeitsblätter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D609A" w:rsidRPr="009D609A" w:rsidRDefault="009D609A" w:rsidP="009D609A">
            <w:pPr>
              <w:pStyle w:val="StandardWeb"/>
              <w:rPr>
                <w:rFonts w:ascii="Grundschrift" w:hAnsi="Grundschrift"/>
                <w:color w:val="0D0D0D" w:themeColor="text1" w:themeTint="F2"/>
                <w:sz w:val="22"/>
                <w:szCs w:val="22"/>
              </w:rPr>
            </w:pPr>
            <w:r w:rsidRPr="009D609A">
              <w:rPr>
                <w:rFonts w:ascii="Grundschrift" w:hAnsi="Grundschrift"/>
                <w:color w:val="0D0D0D" w:themeColor="text1" w:themeTint="F2"/>
                <w:sz w:val="22"/>
                <w:szCs w:val="22"/>
              </w:rPr>
              <w:t>Mathe-Arbeitsblätter</w:t>
            </w:r>
          </w:p>
          <w:p w:rsidR="009179E7" w:rsidRPr="009179E7" w:rsidRDefault="009179E7" w:rsidP="009D609A">
            <w:pPr>
              <w:pStyle w:val="StandardWeb"/>
              <w:ind w:left="360"/>
            </w:pPr>
            <w:r>
              <w:rPr>
                <w:rFonts w:ascii="Grundschrift" w:hAnsi="Grundschrift"/>
                <w:color w:val="F90005"/>
                <w:sz w:val="22"/>
                <w:szCs w:val="22"/>
              </w:rPr>
              <w:t xml:space="preserve">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</w:tbl>
    <w:p w:rsidR="000D36B7" w:rsidRDefault="00242BB6"/>
    <w:sectPr w:rsidR="000D36B7" w:rsidSect="009179E7">
      <w:footerReference w:type="default" r:id="rId10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61" w:rsidRDefault="00E12161" w:rsidP="009179E7">
      <w:r>
        <w:separator/>
      </w:r>
    </w:p>
  </w:endnote>
  <w:endnote w:type="continuationSeparator" w:id="0">
    <w:p w:rsidR="00E12161" w:rsidRDefault="00E12161" w:rsidP="0091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E7" w:rsidRPr="009179E7" w:rsidRDefault="009179E7" w:rsidP="009179E7">
    <w:pPr>
      <w:pStyle w:val="StandardWeb"/>
      <w:jc w:val="right"/>
      <w:rPr>
        <w:color w:val="BFBFBF" w:themeColor="background1" w:themeShade="BF"/>
      </w:rPr>
    </w:pPr>
    <w:r w:rsidRPr="009179E7">
      <w:rPr>
        <w:rFonts w:ascii="Calibri" w:hAnsi="Calibri"/>
        <w:color w:val="BFBFBF" w:themeColor="background1" w:themeShade="BF"/>
        <w:sz w:val="14"/>
        <w:szCs w:val="14"/>
      </w:rPr>
      <w:t xml:space="preserve">© Bildreichte: www.pixaby.com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61" w:rsidRDefault="00E12161" w:rsidP="009179E7">
      <w:r>
        <w:separator/>
      </w:r>
    </w:p>
  </w:footnote>
  <w:footnote w:type="continuationSeparator" w:id="0">
    <w:p w:rsidR="00E12161" w:rsidRDefault="00E12161" w:rsidP="0091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E88"/>
    <w:multiLevelType w:val="hybridMultilevel"/>
    <w:tmpl w:val="723CE2CE"/>
    <w:lvl w:ilvl="0" w:tplc="0FBCE512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A1064"/>
    <w:multiLevelType w:val="hybridMultilevel"/>
    <w:tmpl w:val="C55868FA"/>
    <w:lvl w:ilvl="0" w:tplc="A238A566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C965B4"/>
    <w:multiLevelType w:val="hybridMultilevel"/>
    <w:tmpl w:val="0DDAB97C"/>
    <w:lvl w:ilvl="0" w:tplc="C226CFF8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65DF1"/>
    <w:multiLevelType w:val="multilevel"/>
    <w:tmpl w:val="44C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7"/>
    <w:rsid w:val="000166AF"/>
    <w:rsid w:val="0003462F"/>
    <w:rsid w:val="000A4B4E"/>
    <w:rsid w:val="0014693B"/>
    <w:rsid w:val="001879DF"/>
    <w:rsid w:val="001C6BC6"/>
    <w:rsid w:val="00221256"/>
    <w:rsid w:val="00242BB6"/>
    <w:rsid w:val="00265841"/>
    <w:rsid w:val="002F6DA4"/>
    <w:rsid w:val="002F719B"/>
    <w:rsid w:val="00303E2B"/>
    <w:rsid w:val="00355DDE"/>
    <w:rsid w:val="00386153"/>
    <w:rsid w:val="003B58C1"/>
    <w:rsid w:val="003B5D50"/>
    <w:rsid w:val="003F20A5"/>
    <w:rsid w:val="004175C1"/>
    <w:rsid w:val="00440060"/>
    <w:rsid w:val="00447C09"/>
    <w:rsid w:val="004826BC"/>
    <w:rsid w:val="00573237"/>
    <w:rsid w:val="00595E55"/>
    <w:rsid w:val="005A184D"/>
    <w:rsid w:val="005D10CB"/>
    <w:rsid w:val="00756C40"/>
    <w:rsid w:val="00776230"/>
    <w:rsid w:val="007C0FEA"/>
    <w:rsid w:val="00850A06"/>
    <w:rsid w:val="008C390E"/>
    <w:rsid w:val="008F344C"/>
    <w:rsid w:val="00914298"/>
    <w:rsid w:val="009179E7"/>
    <w:rsid w:val="00921739"/>
    <w:rsid w:val="00945CEF"/>
    <w:rsid w:val="009712E8"/>
    <w:rsid w:val="00984293"/>
    <w:rsid w:val="009C2BF9"/>
    <w:rsid w:val="009D609A"/>
    <w:rsid w:val="00A451C2"/>
    <w:rsid w:val="00A53BAD"/>
    <w:rsid w:val="00AB1273"/>
    <w:rsid w:val="00B33C36"/>
    <w:rsid w:val="00B860C9"/>
    <w:rsid w:val="00C52846"/>
    <w:rsid w:val="00CB0C61"/>
    <w:rsid w:val="00D60D50"/>
    <w:rsid w:val="00DE3FAB"/>
    <w:rsid w:val="00DF4186"/>
    <w:rsid w:val="00E12161"/>
    <w:rsid w:val="00E15729"/>
    <w:rsid w:val="00E46D68"/>
    <w:rsid w:val="00F17657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9904ABCA.dotm</Template>
  <TotalTime>0</TotalTime>
  <Pages>1</Pages>
  <Words>309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Höxter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Reineke</dc:creator>
  <cp:lastModifiedBy>Happe Elma</cp:lastModifiedBy>
  <cp:revision>2</cp:revision>
  <cp:lastPrinted>2020-12-13T17:25:00Z</cp:lastPrinted>
  <dcterms:created xsi:type="dcterms:W3CDTF">2021-03-22T06:25:00Z</dcterms:created>
  <dcterms:modified xsi:type="dcterms:W3CDTF">2021-03-22T06:25:00Z</dcterms:modified>
</cp:coreProperties>
</file>