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482E84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482E84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482E84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482E84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710374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08.03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.-</w:t>
      </w:r>
      <w:r w:rsidR="00710374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12.03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E15729">
              <w:rPr>
                <w:rFonts w:ascii="Grundschrift" w:hAnsi="Grundschrift"/>
                <w:b/>
                <w:sz w:val="24"/>
              </w:rPr>
              <w:t>; Englisch</w:t>
            </w:r>
          </w:p>
          <w:p w:rsidR="009179E7" w:rsidRPr="00D60D50" w:rsidRDefault="009179E7" w:rsidP="00CA07F4">
            <w:pPr>
              <w:rPr>
                <w:rFonts w:ascii="Grundschrift" w:hAnsi="Grundschrift"/>
                <w:sz w:val="24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710374">
              <w:rPr>
                <w:rFonts w:ascii="Grundschrift" w:hAnsi="Grundschrift"/>
              </w:rPr>
              <w:t xml:space="preserve"> Zebra „Fragesätze“</w:t>
            </w:r>
            <w:r w:rsidR="00ED1B84">
              <w:rPr>
                <w:rFonts w:ascii="Grundschrift" w:hAnsi="Grundschrift"/>
              </w:rPr>
              <w:t xml:space="preserve">, </w:t>
            </w:r>
            <w:proofErr w:type="spellStart"/>
            <w:r w:rsidR="0019219C">
              <w:rPr>
                <w:rFonts w:ascii="Grundschrift" w:hAnsi="Grundschrift"/>
              </w:rPr>
              <w:t>Schl</w:t>
            </w:r>
            <w:proofErr w:type="spellEnd"/>
            <w:r w:rsidR="0019219C">
              <w:rPr>
                <w:rFonts w:ascii="Grundschrift" w:hAnsi="Grundschrift"/>
              </w:rPr>
              <w:t xml:space="preserve">. , </w:t>
            </w:r>
            <w:proofErr w:type="spellStart"/>
            <w:r w:rsidR="00ED1B84">
              <w:rPr>
                <w:rFonts w:ascii="Grundschrift" w:hAnsi="Grundschrift"/>
              </w:rPr>
              <w:t>LBuch</w:t>
            </w:r>
            <w:proofErr w:type="spellEnd"/>
            <w:r w:rsidR="00ED1B84">
              <w:rPr>
                <w:rFonts w:ascii="Grundschrift" w:hAnsi="Grundschrift"/>
              </w:rPr>
              <w:t>: „Genaues Lesen“</w:t>
            </w:r>
            <w:r w:rsidR="00710374">
              <w:rPr>
                <w:rFonts w:ascii="Grundschrift" w:hAnsi="Grundschrift"/>
              </w:rPr>
              <w:t>; Kunst: „Frühlings-Osterei“</w:t>
            </w:r>
            <w:r w:rsidR="00CA07F4">
              <w:rPr>
                <w:rFonts w:ascii="Grundschrift" w:hAnsi="Grundschrift"/>
              </w:rPr>
              <w:t>, Erklär-Video Homepage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 xml:space="preserve">; </w:t>
            </w:r>
            <w:r w:rsidR="00710374">
              <w:rPr>
                <w:rFonts w:ascii="Grundschrift" w:hAnsi="Grundschrift"/>
                <w:b/>
                <w:sz w:val="24"/>
              </w:rPr>
              <w:t>Religion, Musik</w:t>
            </w:r>
          </w:p>
          <w:p w:rsidR="009179E7" w:rsidRDefault="009179E7" w:rsidP="00C10F6B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710374">
              <w:rPr>
                <w:rFonts w:ascii="Grundschrift" w:hAnsi="Grundschrift"/>
              </w:rPr>
              <w:t>Einmaleins mit 10 und 5, Dividieren</w:t>
            </w:r>
            <w:r w:rsidR="00CA07F4" w:rsidRPr="00CA07F4">
              <w:rPr>
                <w:rFonts w:ascii="Grundschrift" w:hAnsi="Grundschrift"/>
              </w:rPr>
              <w:t xml:space="preserve"> Erklär-Video</w:t>
            </w:r>
            <w:r w:rsidR="00C10F6B">
              <w:rPr>
                <w:rFonts w:ascii="Grundschrift" w:hAnsi="Grundschrift"/>
              </w:rPr>
              <w:t>,</w:t>
            </w:r>
            <w:r w:rsidR="00CA07F4" w:rsidRPr="00CA07F4">
              <w:rPr>
                <w:rFonts w:ascii="Grundschrift" w:hAnsi="Grundschrift"/>
              </w:rPr>
              <w:t xml:space="preserve"> </w:t>
            </w:r>
            <w:r w:rsidR="00C10F6B" w:rsidRPr="00C10F6B">
              <w:rPr>
                <w:rFonts w:ascii="Grundschrift" w:hAnsi="Grundschrift"/>
              </w:rPr>
              <w:t>Addition+</w:t>
            </w:r>
            <w:r w:rsidR="00C10F6B">
              <w:rPr>
                <w:rFonts w:ascii="Grundschrift" w:hAnsi="Grundschrift"/>
              </w:rPr>
              <w:t xml:space="preserve"> </w:t>
            </w:r>
            <w:r w:rsidR="00C10F6B" w:rsidRPr="00C10F6B">
              <w:rPr>
                <w:rFonts w:ascii="Grundschrift" w:hAnsi="Grundschrift"/>
              </w:rPr>
              <w:t>Subtraktion</w:t>
            </w:r>
            <w:r w:rsidR="00C10F6B">
              <w:rPr>
                <w:rFonts w:ascii="Grundschrift" w:hAnsi="Grundschrift"/>
              </w:rPr>
              <w:t>; Religion+ Musik siehe</w:t>
            </w:r>
            <w:r w:rsidR="00710374">
              <w:rPr>
                <w:rFonts w:ascii="Grundschrift" w:hAnsi="Grundschrift"/>
              </w:rPr>
              <w:t xml:space="preserve"> </w:t>
            </w:r>
            <w:r w:rsidR="00C10F6B" w:rsidRPr="00C10F6B">
              <w:rPr>
                <w:rFonts w:ascii="Grundschrift" w:hAnsi="Grundschrift"/>
              </w:rPr>
              <w:t>Homepage</w:t>
            </w:r>
          </w:p>
          <w:p w:rsidR="0019219C" w:rsidRPr="009179E7" w:rsidRDefault="0019219C" w:rsidP="00C10F6B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03462F" w:rsidRPr="00604AF4" w:rsidRDefault="00F76836" w:rsidP="0003462F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604AF4">
              <w:rPr>
                <w:rFonts w:ascii="Grundschrift" w:hAnsi="Grundschrift"/>
                <w:b/>
                <w:color w:val="FF0000"/>
                <w:sz w:val="24"/>
              </w:rPr>
              <w:t>Gruppe A: Präsenzunterricht</w:t>
            </w:r>
          </w:p>
          <w:p w:rsidR="009C2BF9" w:rsidRPr="0003462F" w:rsidRDefault="00604AF4" w:rsidP="00C10F6B">
            <w:pPr>
              <w:rPr>
                <w:rFonts w:ascii="Grundschrift" w:hAnsi="Grundschrift"/>
                <w:sz w:val="24"/>
              </w:rPr>
            </w:pPr>
            <w:r w:rsidRPr="00D82940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</w:t>
            </w:r>
            <w:proofErr w:type="spellStart"/>
            <w:r w:rsidRPr="00604AF4">
              <w:rPr>
                <w:rFonts w:ascii="Grundschrift" w:hAnsi="Grundschrift"/>
                <w:sz w:val="24"/>
              </w:rPr>
              <w:t>Deu</w:t>
            </w:r>
            <w:proofErr w:type="spellEnd"/>
            <w:r w:rsidR="00C10F6B">
              <w:rPr>
                <w:rFonts w:ascii="Grundschrift" w:hAnsi="Grundschrift"/>
                <w:sz w:val="24"/>
              </w:rPr>
              <w:t>: Zebra S.45</w:t>
            </w:r>
            <w:r>
              <w:rPr>
                <w:rFonts w:ascii="Grundschrift" w:hAnsi="Grundschrift"/>
                <w:sz w:val="24"/>
              </w:rPr>
              <w:t xml:space="preserve">, </w:t>
            </w: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>. S.66</w:t>
            </w:r>
            <w:r w:rsidR="00C10F6B">
              <w:rPr>
                <w:rFonts w:ascii="Grundschrift" w:hAnsi="Grundschrift"/>
                <w:sz w:val="24"/>
              </w:rPr>
              <w:t>+67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604AF4" w:rsidRPr="00604AF4" w:rsidRDefault="00604AF4" w:rsidP="00604AF4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604AF4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9179E7" w:rsidRDefault="00EC67C1" w:rsidP="00C10F6B">
            <w:pPr>
              <w:rPr>
                <w:rFonts w:ascii="Grundschrift" w:hAnsi="Grundschrift"/>
                <w:sz w:val="24"/>
              </w:rPr>
            </w:pPr>
            <w:r w:rsidRPr="00EC67C1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</w:t>
            </w:r>
            <w:r w:rsidR="00D82940" w:rsidRPr="00D82940">
              <w:rPr>
                <w:rFonts w:ascii="Grundschrift" w:hAnsi="Grundschrift"/>
                <w:sz w:val="24"/>
              </w:rPr>
              <w:t xml:space="preserve">Ma: Buch </w:t>
            </w:r>
            <w:r w:rsidR="00D82940">
              <w:rPr>
                <w:rFonts w:ascii="Grundschrift" w:hAnsi="Grundschrift"/>
                <w:sz w:val="24"/>
              </w:rPr>
              <w:t>S.64 Nr.1-3,</w:t>
            </w:r>
            <w:r w:rsidR="00D82940" w:rsidRPr="00D82940">
              <w:rPr>
                <w:rFonts w:ascii="Grundschrift" w:hAnsi="Grundschrift"/>
                <w:sz w:val="24"/>
              </w:rPr>
              <w:t xml:space="preserve"> 1x1 mit 10</w:t>
            </w:r>
            <w:r w:rsidR="00D82940">
              <w:rPr>
                <w:rFonts w:ascii="Grundschrift" w:hAnsi="Grundschrift"/>
                <w:sz w:val="24"/>
              </w:rPr>
              <w:t>+5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776230" w:rsidRPr="00D82940" w:rsidRDefault="00DC623C" w:rsidP="00757795">
            <w:pPr>
              <w:rPr>
                <w:rFonts w:ascii="Grundschrift" w:hAnsi="Grundschrift"/>
                <w:sz w:val="24"/>
              </w:rPr>
            </w:pPr>
            <w:r w:rsidRPr="00DC623C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DC623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  <w:r w:rsidRPr="00DC623C">
              <w:rPr>
                <w:rFonts w:ascii="Grundschrift" w:hAnsi="Grundschrift"/>
                <w:color w:val="FF0000"/>
                <w:sz w:val="24"/>
              </w:rPr>
              <w:t xml:space="preserve">                           </w:t>
            </w:r>
            <w:proofErr w:type="spellStart"/>
            <w:r w:rsidRPr="00DC623C">
              <w:rPr>
                <w:rFonts w:ascii="Grundschrift" w:hAnsi="Grundschrift"/>
                <w:sz w:val="24"/>
              </w:rPr>
              <w:t>Deu</w:t>
            </w:r>
            <w:proofErr w:type="spellEnd"/>
            <w:r w:rsidRPr="00DC623C">
              <w:rPr>
                <w:rFonts w:ascii="Grundschrift" w:hAnsi="Grundschrift"/>
                <w:sz w:val="24"/>
              </w:rPr>
              <w:t>:</w:t>
            </w:r>
            <w:r w:rsidRPr="00DC623C">
              <w:rPr>
                <w:rFonts w:ascii="Grundschrift" w:hAnsi="Grundschrift"/>
                <w:b/>
                <w:sz w:val="24"/>
              </w:rPr>
              <w:t xml:space="preserve"> </w:t>
            </w:r>
            <w:proofErr w:type="spellStart"/>
            <w:r w:rsidR="00757795" w:rsidRPr="00757795">
              <w:rPr>
                <w:rFonts w:ascii="Grundschrift" w:hAnsi="Grundschrift"/>
                <w:sz w:val="24"/>
              </w:rPr>
              <w:t>LBuch</w:t>
            </w:r>
            <w:proofErr w:type="spellEnd"/>
            <w:r w:rsidR="00757795" w:rsidRPr="00757795">
              <w:rPr>
                <w:rFonts w:ascii="Grundschrift" w:hAnsi="Grundschrift"/>
                <w:sz w:val="24"/>
              </w:rPr>
              <w:t xml:space="preserve"> S.8 les.+Nr.1, Ab. S.8</w:t>
            </w:r>
            <w:r w:rsidR="00496B17">
              <w:rPr>
                <w:rFonts w:ascii="Grundschrift" w:hAnsi="Grundschrift"/>
                <w:sz w:val="24"/>
              </w:rPr>
              <w:t xml:space="preserve"> </w:t>
            </w:r>
            <w:r w:rsidR="00496B17" w:rsidRPr="00496B17">
              <w:rPr>
                <w:rFonts w:ascii="Grundschrift" w:hAnsi="Grundschrift"/>
                <w:sz w:val="24"/>
              </w:rPr>
              <w:t>„Genaues Lesen“</w:t>
            </w:r>
            <w:r w:rsidR="00757795" w:rsidRPr="00757795">
              <w:rPr>
                <w:rFonts w:ascii="Grundschrift" w:hAnsi="Grundschrift"/>
                <w:sz w:val="24"/>
              </w:rPr>
              <w:t xml:space="preserve">, Zebra S.45 Nr.1-3, </w:t>
            </w:r>
            <w:proofErr w:type="spellStart"/>
            <w:r w:rsidR="00757795" w:rsidRPr="00757795">
              <w:rPr>
                <w:rFonts w:ascii="Grundschrift" w:hAnsi="Grundschrift"/>
                <w:sz w:val="24"/>
              </w:rPr>
              <w:t>Schl</w:t>
            </w:r>
            <w:proofErr w:type="spellEnd"/>
            <w:r w:rsidR="00757795" w:rsidRPr="00757795">
              <w:rPr>
                <w:rFonts w:ascii="Grundschrift" w:hAnsi="Grundschrift"/>
                <w:sz w:val="24"/>
              </w:rPr>
              <w:t>. S.66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Pr="00D82940" w:rsidRDefault="00CA07F4" w:rsidP="00C10F6B">
            <w:pPr>
              <w:rPr>
                <w:rFonts w:ascii="Grundschrift" w:hAnsi="Grundschrift"/>
                <w:sz w:val="24"/>
              </w:rPr>
            </w:pPr>
            <w:r w:rsidRPr="00CA07F4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CA07F4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</w:t>
            </w:r>
            <w:r w:rsidRPr="00CA07F4">
              <w:rPr>
                <w:rFonts w:ascii="Grundschrift" w:hAnsi="Grundschrift"/>
                <w:sz w:val="24"/>
              </w:rPr>
              <w:t>Ma: Buch S.64 Nr.1-3, 1x1 mit 10+5</w:t>
            </w:r>
            <w:r w:rsidR="00C10F6B">
              <w:rPr>
                <w:rFonts w:ascii="Grundschrift" w:hAnsi="Grundschrift"/>
                <w:sz w:val="24"/>
              </w:rPr>
              <w:t xml:space="preserve">; </w:t>
            </w:r>
            <w:r w:rsidRPr="00CA07F4">
              <w:rPr>
                <w:rFonts w:ascii="Grundschrift" w:hAnsi="Grundschrift"/>
                <w:sz w:val="24"/>
              </w:rPr>
              <w:t xml:space="preserve">Religion: </w:t>
            </w:r>
            <w:r w:rsidR="00C10F6B">
              <w:rPr>
                <w:rFonts w:ascii="Grundschrift" w:hAnsi="Grundschrift"/>
                <w:sz w:val="24"/>
              </w:rPr>
              <w:t>Video Homepage</w:t>
            </w:r>
            <w:r w:rsidR="00B77944">
              <w:rPr>
                <w:rFonts w:ascii="Grundschrift" w:hAnsi="Grundschrift"/>
                <w:sz w:val="24"/>
              </w:rPr>
              <w:t xml:space="preserve"> Ab. bearbeiten+ abgeben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6C270A" w:rsidRPr="006C270A" w:rsidRDefault="006C270A" w:rsidP="006C270A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6C270A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B33C36" w:rsidRPr="006C270A" w:rsidRDefault="006C270A" w:rsidP="00C10F6B">
            <w:pPr>
              <w:rPr>
                <w:rFonts w:ascii="Grundschrift" w:hAnsi="Grundschrift"/>
                <w:sz w:val="24"/>
              </w:rPr>
            </w:pPr>
            <w:r w:rsidRPr="006C270A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</w:t>
            </w:r>
            <w:proofErr w:type="spellStart"/>
            <w:r w:rsidRPr="006C270A">
              <w:rPr>
                <w:rFonts w:ascii="Grundschrift" w:hAnsi="Grundschrift"/>
                <w:sz w:val="24"/>
              </w:rPr>
              <w:t>Deu</w:t>
            </w:r>
            <w:proofErr w:type="spellEnd"/>
            <w:r w:rsidRPr="006C270A">
              <w:rPr>
                <w:rFonts w:ascii="Grundschrift" w:hAnsi="Grundschrift"/>
                <w:sz w:val="24"/>
              </w:rPr>
              <w:t xml:space="preserve">: : </w:t>
            </w:r>
            <w:proofErr w:type="spellStart"/>
            <w:r w:rsidR="00C10F6B" w:rsidRPr="00C10F6B">
              <w:rPr>
                <w:rFonts w:ascii="Grundschrift" w:hAnsi="Grundschrift"/>
                <w:sz w:val="24"/>
              </w:rPr>
              <w:t>LBuch</w:t>
            </w:r>
            <w:proofErr w:type="spellEnd"/>
            <w:r w:rsidR="00C10F6B" w:rsidRPr="00C10F6B">
              <w:rPr>
                <w:rFonts w:ascii="Grundschrift" w:hAnsi="Grundschrift"/>
                <w:sz w:val="24"/>
              </w:rPr>
              <w:t xml:space="preserve"> S.8 les.+Nr.1, Ab. S.8</w:t>
            </w:r>
            <w:r w:rsidR="00C10F6B">
              <w:rPr>
                <w:rFonts w:ascii="Grundschrift" w:hAnsi="Grundschrift"/>
                <w:sz w:val="24"/>
              </w:rPr>
              <w:t xml:space="preserve"> „Genaues Lesen“</w:t>
            </w:r>
            <w:r w:rsidRPr="006C270A">
              <w:rPr>
                <w:rFonts w:ascii="Grundschrift" w:hAnsi="Grundschrift"/>
                <w:sz w:val="24"/>
              </w:rPr>
              <w:t>; Kunst:</w:t>
            </w:r>
            <w:r w:rsidRPr="006C270A">
              <w:rPr>
                <w:rFonts w:ascii="Grundschrift" w:hAnsi="Grundschrift"/>
              </w:rPr>
              <w:t xml:space="preserve"> </w:t>
            </w:r>
            <w:r w:rsidRPr="006C270A">
              <w:rPr>
                <w:rFonts w:ascii="Grundschrift" w:hAnsi="Grundschrift"/>
                <w:sz w:val="24"/>
              </w:rPr>
              <w:t>„Frühlings-Osterei“, Erklär-Video Homepage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6E4786" w:rsidRPr="006E4786" w:rsidRDefault="006E4786" w:rsidP="006E4786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6E4786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6E4786" w:rsidRPr="006E4786" w:rsidRDefault="006E4786" w:rsidP="006E4786">
            <w:pPr>
              <w:rPr>
                <w:rFonts w:ascii="Grundschrift" w:hAnsi="Grundschrift"/>
                <w:color w:val="00B050"/>
                <w:sz w:val="24"/>
              </w:rPr>
            </w:pPr>
            <w:r w:rsidRPr="006E4786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DF4186" w:rsidRPr="006C270A" w:rsidRDefault="006E4786" w:rsidP="00B77944">
            <w:pPr>
              <w:rPr>
                <w:rFonts w:ascii="Grundschrift" w:hAnsi="Grundschrift"/>
                <w:sz w:val="24"/>
              </w:rPr>
            </w:pPr>
            <w:r w:rsidRPr="006E4786">
              <w:rPr>
                <w:rFonts w:ascii="Grundschrift" w:hAnsi="Grundschrift"/>
                <w:sz w:val="24"/>
              </w:rPr>
              <w:t>Ma: Ab. S</w:t>
            </w:r>
            <w:r w:rsidR="00477496">
              <w:rPr>
                <w:rFonts w:ascii="Grundschrift" w:hAnsi="Grundschrift"/>
                <w:sz w:val="24"/>
              </w:rPr>
              <w:t>.</w:t>
            </w:r>
            <w:r w:rsidR="00B77944">
              <w:rPr>
                <w:rFonts w:ascii="Grundschrift" w:hAnsi="Grundschrift"/>
                <w:sz w:val="24"/>
              </w:rPr>
              <w:t>44</w:t>
            </w:r>
            <w:r w:rsidRPr="006E4786">
              <w:rPr>
                <w:rFonts w:ascii="Grundschrift" w:hAnsi="Grundschrift"/>
                <w:sz w:val="24"/>
              </w:rPr>
              <w:t>;</w:t>
            </w:r>
            <w:r w:rsidRPr="006E4786">
              <w:rPr>
                <w:rFonts w:ascii="Grundschrift" w:hAnsi="Grundschrift"/>
                <w:b/>
                <w:sz w:val="24"/>
              </w:rPr>
              <w:t xml:space="preserve"> </w:t>
            </w:r>
            <w:r w:rsidR="00B77944">
              <w:rPr>
                <w:rFonts w:ascii="Grundschrift" w:hAnsi="Grundschrift"/>
                <w:sz w:val="24"/>
              </w:rPr>
              <w:t xml:space="preserve">Religion: </w:t>
            </w:r>
            <w:r w:rsidR="00B77944" w:rsidRPr="00B77944">
              <w:rPr>
                <w:rFonts w:ascii="Grundschrift" w:hAnsi="Grundschrift"/>
                <w:sz w:val="24"/>
              </w:rPr>
              <w:t>Video Homepage Ab. bearbeiten+ abgeben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Pr="00477496" w:rsidRDefault="00324BF1" w:rsidP="00ED1B84">
            <w:pPr>
              <w:rPr>
                <w:rFonts w:ascii="Grundschrift" w:hAnsi="Grundschrift"/>
                <w:sz w:val="24"/>
              </w:rPr>
            </w:pPr>
            <w:r w:rsidRPr="00324BF1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324BF1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</w:t>
            </w:r>
            <w:proofErr w:type="spellStart"/>
            <w:r w:rsidRPr="00324BF1">
              <w:rPr>
                <w:rFonts w:ascii="Grundschrift" w:hAnsi="Grundschrift"/>
                <w:sz w:val="24"/>
              </w:rPr>
              <w:t>Deu</w:t>
            </w:r>
            <w:proofErr w:type="spellEnd"/>
            <w:r w:rsidRPr="00324BF1">
              <w:rPr>
                <w:rFonts w:ascii="Grundschrift" w:hAnsi="Grundschrift"/>
                <w:sz w:val="24"/>
              </w:rPr>
              <w:t xml:space="preserve">: </w:t>
            </w:r>
            <w:proofErr w:type="spellStart"/>
            <w:r w:rsidRPr="00324BF1">
              <w:rPr>
                <w:rFonts w:ascii="Grundschrift" w:hAnsi="Grundschrift"/>
                <w:sz w:val="24"/>
              </w:rPr>
              <w:t>LBuch</w:t>
            </w:r>
            <w:proofErr w:type="spellEnd"/>
            <w:r w:rsidRPr="00324BF1">
              <w:rPr>
                <w:rFonts w:ascii="Grundschrift" w:hAnsi="Grundschrift"/>
                <w:sz w:val="24"/>
              </w:rPr>
              <w:t xml:space="preserve"> S.66 les.</w:t>
            </w:r>
            <w:r w:rsidR="00ED1B84">
              <w:rPr>
                <w:rFonts w:ascii="Grundschrift" w:hAnsi="Grundschrift"/>
                <w:sz w:val="24"/>
              </w:rPr>
              <w:t>+ Ab. S.23</w:t>
            </w:r>
            <w:r w:rsidR="00ED1B84" w:rsidRPr="00ED1B84">
              <w:rPr>
                <w:rFonts w:ascii="Grundschrift" w:hAnsi="Grundschrift"/>
                <w:sz w:val="24"/>
              </w:rPr>
              <w:t>„Miteinander+ Durcheinander“</w:t>
            </w:r>
            <w:r w:rsidR="00ED1B84">
              <w:rPr>
                <w:rFonts w:ascii="Grundschrift" w:hAnsi="Grundschrift"/>
                <w:sz w:val="24"/>
              </w:rPr>
              <w:t>,</w:t>
            </w:r>
            <w:r w:rsidRPr="00324BF1">
              <w:rPr>
                <w:rFonts w:ascii="Grundschrift" w:hAnsi="Grundschrift"/>
                <w:sz w:val="24"/>
              </w:rPr>
              <w:t xml:space="preserve"> Zebra S.45 Nr.5, </w:t>
            </w:r>
            <w:proofErr w:type="spellStart"/>
            <w:r w:rsidRPr="00324BF1">
              <w:rPr>
                <w:rFonts w:ascii="Grundschrift" w:hAnsi="Grundschrift"/>
                <w:sz w:val="24"/>
              </w:rPr>
              <w:t>Schl</w:t>
            </w:r>
            <w:proofErr w:type="spellEnd"/>
            <w:r w:rsidRPr="00324BF1">
              <w:rPr>
                <w:rFonts w:ascii="Grundschrift" w:hAnsi="Grundschrift"/>
                <w:sz w:val="24"/>
              </w:rPr>
              <w:t>. S. 67; Kunst: „Frühlings-Osterei“, Erklär-Video Homepage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324BF1" w:rsidRDefault="00324BF1" w:rsidP="005E4E29">
            <w:pPr>
              <w:rPr>
                <w:rFonts w:ascii="Grundschrift" w:hAnsi="Grundschrift"/>
                <w:sz w:val="24"/>
              </w:rPr>
            </w:pPr>
            <w:r w:rsidRPr="00324BF1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324BF1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 </w:t>
            </w:r>
            <w:r w:rsidRPr="00324BF1">
              <w:rPr>
                <w:rFonts w:ascii="Grundschrift" w:hAnsi="Grundschrift"/>
                <w:sz w:val="24"/>
              </w:rPr>
              <w:t>Ma:</w:t>
            </w:r>
            <w:r w:rsidR="005E4E29" w:rsidRPr="005E4E29">
              <w:rPr>
                <w:rFonts w:ascii="Grundschrift" w:hAnsi="Grundschrift"/>
                <w:sz w:val="24"/>
              </w:rPr>
              <w:t xml:space="preserve"> Ah. S.</w:t>
            </w:r>
            <w:r w:rsidR="00B77944">
              <w:rPr>
                <w:rFonts w:ascii="Grundschrift" w:hAnsi="Grundschrift"/>
                <w:sz w:val="24"/>
              </w:rPr>
              <w:t>29</w:t>
            </w:r>
            <w:r w:rsidR="005E4E29" w:rsidRPr="005E4E29">
              <w:rPr>
                <w:rFonts w:ascii="Grundschrift" w:hAnsi="Grundschrift"/>
                <w:sz w:val="24"/>
              </w:rPr>
              <w:t xml:space="preserve"> +Ab. S</w:t>
            </w:r>
            <w:r w:rsidR="00C554D4">
              <w:rPr>
                <w:rFonts w:ascii="Grundschrift" w:hAnsi="Grundschrift"/>
                <w:sz w:val="24"/>
              </w:rPr>
              <w:t>.44</w:t>
            </w:r>
            <w:r w:rsidR="00B5477A">
              <w:rPr>
                <w:rFonts w:ascii="Grundschrift" w:hAnsi="Grundschrift"/>
                <w:sz w:val="24"/>
              </w:rPr>
              <w:t>;</w:t>
            </w:r>
            <w:r w:rsidRPr="00324BF1">
              <w:rPr>
                <w:rFonts w:ascii="Grundschrift" w:hAnsi="Grundschrift"/>
                <w:sz w:val="24"/>
              </w:rPr>
              <w:t xml:space="preserve"> </w:t>
            </w:r>
            <w:r w:rsidR="00B5477A" w:rsidRPr="00B5477A">
              <w:rPr>
                <w:rFonts w:ascii="Grundschrift" w:hAnsi="Grundschrift"/>
                <w:sz w:val="24"/>
              </w:rPr>
              <w:t>Musik:</w:t>
            </w:r>
            <w:r w:rsidR="00B5477A" w:rsidRPr="00B5477A">
              <w:rPr>
                <w:rFonts w:ascii="Grundschrift" w:hAnsi="Grundschrift"/>
                <w:b/>
                <w:sz w:val="24"/>
              </w:rPr>
              <w:t xml:space="preserve"> </w:t>
            </w:r>
            <w:r w:rsidR="00B5477A" w:rsidRPr="00B5477A">
              <w:rPr>
                <w:rFonts w:ascii="Grundschrift" w:hAnsi="Grundschrift"/>
                <w:sz w:val="24"/>
              </w:rPr>
              <w:t>Homepage</w:t>
            </w:r>
            <w:r w:rsidR="00B77944">
              <w:rPr>
                <w:rFonts w:ascii="Grundschrift" w:hAnsi="Grundschrift"/>
                <w:sz w:val="24"/>
              </w:rPr>
              <w:t xml:space="preserve"> Refrain mitsingen</w:t>
            </w:r>
            <w:r w:rsidR="00B5477A" w:rsidRPr="00B5477A">
              <w:rPr>
                <w:rFonts w:ascii="Grundschrift" w:hAnsi="Grundschrift"/>
                <w:sz w:val="24"/>
              </w:rPr>
              <w:t>+ Ab.</w:t>
            </w:r>
            <w:r w:rsidR="00B77944">
              <w:rPr>
                <w:rFonts w:ascii="Grundschrift" w:hAnsi="Grundschrift"/>
                <w:sz w:val="24"/>
              </w:rPr>
              <w:t xml:space="preserve"> bearbeiten+ abgeben</w:t>
            </w:r>
            <w:r w:rsidR="00B5477A" w:rsidRPr="00B5477A">
              <w:rPr>
                <w:rFonts w:ascii="Grundschrift" w:hAnsi="Grundschrift"/>
                <w:sz w:val="24"/>
              </w:rPr>
              <w:t xml:space="preserve"> </w:t>
            </w:r>
            <w:r w:rsidRPr="00324BF1">
              <w:rPr>
                <w:rFonts w:ascii="Grundschrift" w:hAnsi="Grundschrift"/>
                <w:sz w:val="24"/>
              </w:rPr>
              <w:t xml:space="preserve">          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B5477A" w:rsidRPr="00B5477A" w:rsidRDefault="00B5477A" w:rsidP="00B5477A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B5477A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45CEF" w:rsidRPr="00945CEF" w:rsidRDefault="00B5477A" w:rsidP="00C10F6B">
            <w:pPr>
              <w:rPr>
                <w:rFonts w:ascii="Grundschrift" w:hAnsi="Grundschrift"/>
                <w:sz w:val="24"/>
              </w:rPr>
            </w:pPr>
            <w:r w:rsidRPr="00B5477A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</w:t>
            </w:r>
            <w:r w:rsidR="00496B17">
              <w:rPr>
                <w:rFonts w:ascii="Grundschrift" w:hAnsi="Grundschrift"/>
                <w:b/>
                <w:color w:val="00B050"/>
                <w:sz w:val="24"/>
              </w:rPr>
              <w:t xml:space="preserve">                     </w:t>
            </w:r>
            <w:proofErr w:type="spellStart"/>
            <w:r w:rsidR="00496B17" w:rsidRPr="00496B17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496B17" w:rsidRPr="00496B17">
              <w:rPr>
                <w:rFonts w:ascii="Grundschrift" w:hAnsi="Grundschrift"/>
                <w:color w:val="0D0D0D" w:themeColor="text1" w:themeTint="F2"/>
                <w:sz w:val="24"/>
              </w:rPr>
              <w:t>:</w:t>
            </w:r>
            <w:r w:rsidRPr="00496B17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="00C10F6B" w:rsidRPr="00C10F6B">
              <w:rPr>
                <w:rFonts w:ascii="Grundschrift" w:hAnsi="Grundschrift"/>
                <w:color w:val="0D0D0D" w:themeColor="text1" w:themeTint="F2"/>
                <w:sz w:val="24"/>
              </w:rPr>
              <w:t>LBuch</w:t>
            </w:r>
            <w:proofErr w:type="spellEnd"/>
            <w:r w:rsidR="00C10F6B" w:rsidRPr="00C10F6B">
              <w:rPr>
                <w:rFonts w:ascii="Grundschrift" w:hAnsi="Grundschrift"/>
                <w:color w:val="0D0D0D" w:themeColor="text1" w:themeTint="F2"/>
                <w:sz w:val="24"/>
              </w:rPr>
              <w:t xml:space="preserve"> S.66 les.+ Ab. S.23 „Miteinander+ Durcheinander“,</w:t>
            </w:r>
            <w:r w:rsidR="00C10F6B" w:rsidRPr="00C10F6B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="009A656D">
              <w:rPr>
                <w:rFonts w:ascii="Grundschrift" w:hAnsi="Grundschrift"/>
                <w:color w:val="0D0D0D" w:themeColor="text1" w:themeTint="F2"/>
                <w:sz w:val="24"/>
              </w:rPr>
              <w:t>Schl</w:t>
            </w:r>
            <w:proofErr w:type="spellEnd"/>
            <w:r w:rsidR="009A656D">
              <w:rPr>
                <w:rFonts w:ascii="Grundschrift" w:hAnsi="Grundschrift"/>
                <w:color w:val="0D0D0D" w:themeColor="text1" w:themeTint="F2"/>
                <w:sz w:val="24"/>
              </w:rPr>
              <w:t>. S.68</w:t>
            </w:r>
            <w:r w:rsidRPr="00B5477A">
              <w:rPr>
                <w:rFonts w:ascii="Grundschrift" w:hAnsi="Grundschrift"/>
                <w:b/>
                <w:color w:val="00B050"/>
                <w:sz w:val="24"/>
              </w:rPr>
              <w:t xml:space="preserve">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B5477A" w:rsidRPr="00B5477A" w:rsidRDefault="00B5477A" w:rsidP="00B5477A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B5477A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B5477A" w:rsidRPr="00B5477A" w:rsidRDefault="00B5477A" w:rsidP="00B5477A">
            <w:pPr>
              <w:rPr>
                <w:rFonts w:ascii="Grundschrift" w:hAnsi="Grundschrift"/>
                <w:color w:val="00B050"/>
                <w:sz w:val="24"/>
              </w:rPr>
            </w:pPr>
            <w:r w:rsidRPr="00B5477A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9179E7" w:rsidRPr="00B5477A" w:rsidRDefault="009A656D" w:rsidP="00B5477A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Ma: Ab.</w:t>
            </w:r>
            <w:r w:rsidR="00C554D4">
              <w:rPr>
                <w:rFonts w:ascii="Grundschrift" w:hAnsi="Grundschrift"/>
                <w:sz w:val="24"/>
              </w:rPr>
              <w:t>S.66</w:t>
            </w:r>
            <w:r>
              <w:rPr>
                <w:rFonts w:ascii="Grundschrift" w:hAnsi="Grundschrift"/>
                <w:sz w:val="24"/>
              </w:rPr>
              <w:t xml:space="preserve"> Dividieren</w:t>
            </w:r>
            <w:r w:rsidR="00C554D4">
              <w:rPr>
                <w:rFonts w:ascii="Grundschrift" w:hAnsi="Grundschrift"/>
                <w:sz w:val="24"/>
              </w:rPr>
              <w:t xml:space="preserve">; </w:t>
            </w:r>
            <w:r w:rsidR="00C554D4" w:rsidRPr="00C554D4">
              <w:rPr>
                <w:rFonts w:ascii="Grundschrift" w:hAnsi="Grundschrift"/>
                <w:sz w:val="24"/>
              </w:rPr>
              <w:t>Musik:</w:t>
            </w:r>
            <w:r w:rsidR="00C554D4" w:rsidRPr="00C554D4">
              <w:rPr>
                <w:rFonts w:ascii="Grundschrift" w:hAnsi="Grundschrift"/>
                <w:b/>
                <w:sz w:val="24"/>
              </w:rPr>
              <w:t xml:space="preserve"> </w:t>
            </w:r>
            <w:r w:rsidR="00C554D4" w:rsidRPr="00C554D4">
              <w:rPr>
                <w:rFonts w:ascii="Grundschrift" w:hAnsi="Grundschrift"/>
                <w:sz w:val="24"/>
              </w:rPr>
              <w:t xml:space="preserve">Homepage Refrain mitsingen+ Ab. bearbeiten+ abgeben           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BE54DE" w:rsidP="00756C40">
            <w:pPr>
              <w:rPr>
                <w:rFonts w:ascii="Grundschrift" w:hAnsi="Grundschrift"/>
                <w:b/>
                <w:sz w:val="24"/>
              </w:rPr>
            </w:pPr>
            <w:r>
              <w:rPr>
                <w:rFonts w:ascii="Grundschrift" w:hAnsi="Grundschrift"/>
                <w:b/>
                <w:sz w:val="24"/>
              </w:rPr>
              <w:t>Abgabetermin</w:t>
            </w:r>
          </w:p>
          <w:p w:rsidR="00BE54DE" w:rsidRPr="008539ED" w:rsidRDefault="002041A2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b/>
                <w:sz w:val="24"/>
              </w:rPr>
              <w:t xml:space="preserve">  </w:t>
            </w:r>
            <w:r w:rsidRPr="008539ED">
              <w:rPr>
                <w:rFonts w:ascii="Grundschrift" w:hAnsi="Grundschrift"/>
                <w:sz w:val="24"/>
              </w:rPr>
              <w:t>15.+16.03.</w:t>
            </w:r>
          </w:p>
        </w:tc>
        <w:tc>
          <w:tcPr>
            <w:tcW w:w="5528" w:type="dxa"/>
          </w:tcPr>
          <w:p w:rsidR="00F17657" w:rsidRPr="009179E7" w:rsidRDefault="00A85172" w:rsidP="00A85172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Deutsch Ab.+ Heft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A85172" w:rsidRDefault="00A85172" w:rsidP="00A85172">
            <w:pPr>
              <w:pStyle w:val="StandardWeb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</w:rPr>
              <w:t>Mathe Ab</w:t>
            </w:r>
            <w:proofErr w:type="gramStart"/>
            <w:r>
              <w:rPr>
                <w:rFonts w:ascii="Bradley Hand ITC" w:hAnsi="Bradley Hand ITC"/>
              </w:rPr>
              <w:t>.</w:t>
            </w:r>
            <w:r w:rsidRPr="00A85172">
              <w:rPr>
                <w:rFonts w:ascii="Bradley Hand ITC" w:hAnsi="Bradley Hand ITC"/>
              </w:rPr>
              <w:t>+</w:t>
            </w:r>
            <w:proofErr w:type="gramEnd"/>
            <w:r w:rsidRPr="00A85172">
              <w:rPr>
                <w:rFonts w:ascii="Bradley Hand ITC" w:hAnsi="Bradley Hand ITC"/>
              </w:rPr>
              <w:t xml:space="preserve"> Heft; Musik+ Reli Ab.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482E84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64" w:rsidRDefault="00286F64" w:rsidP="009179E7">
      <w:r>
        <w:separator/>
      </w:r>
    </w:p>
  </w:endnote>
  <w:endnote w:type="continuationSeparator" w:id="0">
    <w:p w:rsidR="00286F64" w:rsidRDefault="00286F64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64" w:rsidRDefault="00286F64" w:rsidP="009179E7">
      <w:r>
        <w:separator/>
      </w:r>
    </w:p>
  </w:footnote>
  <w:footnote w:type="continuationSeparator" w:id="0">
    <w:p w:rsidR="00286F64" w:rsidRDefault="00286F64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A4B4E"/>
    <w:rsid w:val="0014693B"/>
    <w:rsid w:val="001879DF"/>
    <w:rsid w:val="0019219C"/>
    <w:rsid w:val="001C6BC6"/>
    <w:rsid w:val="002041A2"/>
    <w:rsid w:val="00221256"/>
    <w:rsid w:val="00265841"/>
    <w:rsid w:val="00286F64"/>
    <w:rsid w:val="002F6DA4"/>
    <w:rsid w:val="00324BF1"/>
    <w:rsid w:val="00355DDE"/>
    <w:rsid w:val="003B58C1"/>
    <w:rsid w:val="003B5D50"/>
    <w:rsid w:val="003F20A5"/>
    <w:rsid w:val="004175C1"/>
    <w:rsid w:val="00440060"/>
    <w:rsid w:val="00447C09"/>
    <w:rsid w:val="00477496"/>
    <w:rsid w:val="004826BC"/>
    <w:rsid w:val="00482E84"/>
    <w:rsid w:val="00496B17"/>
    <w:rsid w:val="00573237"/>
    <w:rsid w:val="00595E55"/>
    <w:rsid w:val="005D10CB"/>
    <w:rsid w:val="005E4E29"/>
    <w:rsid w:val="00604AF4"/>
    <w:rsid w:val="006C270A"/>
    <w:rsid w:val="006E4786"/>
    <w:rsid w:val="00710374"/>
    <w:rsid w:val="00756C40"/>
    <w:rsid w:val="00757795"/>
    <w:rsid w:val="00776230"/>
    <w:rsid w:val="008539ED"/>
    <w:rsid w:val="008C390E"/>
    <w:rsid w:val="008F344C"/>
    <w:rsid w:val="00914298"/>
    <w:rsid w:val="009179E7"/>
    <w:rsid w:val="00945CEF"/>
    <w:rsid w:val="009712E8"/>
    <w:rsid w:val="00984293"/>
    <w:rsid w:val="009A656D"/>
    <w:rsid w:val="009C2BF9"/>
    <w:rsid w:val="00A451C2"/>
    <w:rsid w:val="00A85172"/>
    <w:rsid w:val="00AB1273"/>
    <w:rsid w:val="00B33C36"/>
    <w:rsid w:val="00B5477A"/>
    <w:rsid w:val="00B77944"/>
    <w:rsid w:val="00B859C9"/>
    <w:rsid w:val="00B860C9"/>
    <w:rsid w:val="00BE54DE"/>
    <w:rsid w:val="00C10F6B"/>
    <w:rsid w:val="00C554D4"/>
    <w:rsid w:val="00CA07F4"/>
    <w:rsid w:val="00CB0C61"/>
    <w:rsid w:val="00D60D50"/>
    <w:rsid w:val="00D82940"/>
    <w:rsid w:val="00DC623C"/>
    <w:rsid w:val="00DF4186"/>
    <w:rsid w:val="00E15729"/>
    <w:rsid w:val="00EC67C1"/>
    <w:rsid w:val="00ED1B84"/>
    <w:rsid w:val="00F17657"/>
    <w:rsid w:val="00F54C08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FF03620B.dotm</Template>
  <TotalTime>0</TotalTime>
  <Pages>1</Pages>
  <Words>308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2021-03-05T19:15:00Z</cp:lastPrinted>
  <dcterms:created xsi:type="dcterms:W3CDTF">2021-03-08T06:23:00Z</dcterms:created>
  <dcterms:modified xsi:type="dcterms:W3CDTF">2021-03-08T06:23:00Z</dcterms:modified>
</cp:coreProperties>
</file>