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E7" w:rsidRPr="009179E7" w:rsidRDefault="009179E7" w:rsidP="009179E7">
      <w:pPr>
        <w:jc w:val="center"/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B94C3" wp14:editId="3BA6BAF5">
                <wp:simplePos x="0" y="0"/>
                <wp:positionH relativeFrom="column">
                  <wp:posOffset>7407910</wp:posOffset>
                </wp:positionH>
                <wp:positionV relativeFrom="paragraph">
                  <wp:posOffset>-580390</wp:posOffset>
                </wp:positionV>
                <wp:extent cx="1701800" cy="10541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79E7" w:rsidRDefault="009179E7" w:rsidP="009179E7">
                            <w:r w:rsidRPr="009179E7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de-DE"/>
                              </w:rPr>
                              <w:fldChar w:fldCharType="begin"/>
                            </w:r>
                            <w:r w:rsidR="005A0A40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de-DE"/>
                              </w:rPr>
                              <w:instrText xml:space="preserve"> INCLUDEPICTURE "C:\\var\\folders\\br\\69_9qkbd28zck72zx_2nvvlr0000gn\\T\\com.microsoft.Word\\WebArchiveCopyPasteTempFiles\\page2image44613632" \* MERGEFORMAT </w:instrText>
                            </w:r>
                            <w:r w:rsidRPr="009179E7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de-DE"/>
                              </w:rPr>
                              <w:fldChar w:fldCharType="separate"/>
                            </w:r>
                            <w:r w:rsidRPr="009179E7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lang w:eastAsia="de-DE"/>
                              </w:rPr>
                              <w:drawing>
                                <wp:inline distT="0" distB="0" distL="0" distR="0" wp14:anchorId="41E29D69" wp14:editId="2DBDA44E">
                                  <wp:extent cx="1553210" cy="943610"/>
                                  <wp:effectExtent l="0" t="0" r="0" b="0"/>
                                  <wp:docPr id="7" name="Grafik 7" descr="page2image446136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page2image446136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3210" cy="943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79E7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de-D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583.3pt;margin-top:-45.7pt;width:134pt;height: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" fillcolor="white [3201]" stroked="f" strokeweight=".5pt">
                <v:textbox>
                  <w:txbxContent>
                    <w:p w:rsidR="009179E7" w:rsidRDefault="009179E7" w:rsidP="009179E7">
                      <w:r w:rsidRPr="009179E7">
                        <w:rPr>
                          <w:rFonts w:ascii="Times New Roman" w:eastAsia="Times New Roman" w:hAnsi="Times New Roman" w:cs="Times New Roman"/>
                          <w:sz w:val="24"/>
                          <w:lang w:eastAsia="de-DE"/>
                        </w:rPr>
                        <w:fldChar w:fldCharType="begin"/>
                      </w:r>
                      <w:r w:rsidR="005A0A40">
                        <w:rPr>
                          <w:rFonts w:ascii="Times New Roman" w:eastAsia="Times New Roman" w:hAnsi="Times New Roman" w:cs="Times New Roman"/>
                          <w:sz w:val="24"/>
                          <w:lang w:eastAsia="de-DE"/>
                        </w:rPr>
                        <w:instrText xml:space="preserve"> INCLUDEPICTURE "C:\\var\\folders\\br\\69_9qkbd28zck72zx_2nvvlr0000gn\\T\\com.microsoft.Word\\WebArchiveCopyPasteTempFiles\\page2image44613632" \* MERGEFORMAT </w:instrText>
                      </w:r>
                      <w:r w:rsidRPr="009179E7">
                        <w:rPr>
                          <w:rFonts w:ascii="Times New Roman" w:eastAsia="Times New Roman" w:hAnsi="Times New Roman" w:cs="Times New Roman"/>
                          <w:sz w:val="24"/>
                          <w:lang w:eastAsia="de-DE"/>
                        </w:rPr>
                        <w:fldChar w:fldCharType="separate"/>
                      </w:r>
                      <w:r w:rsidRPr="009179E7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lang w:eastAsia="de-DE"/>
                        </w:rPr>
                        <w:drawing>
                          <wp:inline distT="0" distB="0" distL="0" distR="0" wp14:anchorId="41E29D69" wp14:editId="2DBDA44E">
                            <wp:extent cx="1553210" cy="943610"/>
                            <wp:effectExtent l="0" t="0" r="0" b="0"/>
                            <wp:docPr id="7" name="Grafik 7" descr="page2image446136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page2image446136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3210" cy="943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79E7">
                        <w:rPr>
                          <w:rFonts w:ascii="Times New Roman" w:eastAsia="Times New Roman" w:hAnsi="Times New Roman" w:cs="Times New Roman"/>
                          <w:sz w:val="24"/>
                          <w:lang w:eastAsia="de-DE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83595</wp:posOffset>
                </wp:positionH>
                <wp:positionV relativeFrom="paragraph">
                  <wp:posOffset>-447040</wp:posOffset>
                </wp:positionV>
                <wp:extent cx="1415845" cy="884903"/>
                <wp:effectExtent l="0" t="0" r="0" b="444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845" cy="8849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79E7" w:rsidRDefault="009179E7">
                            <w:r w:rsidRPr="009179E7">
                              <w:rPr>
                                <w:rFonts w:ascii="Grundschrift" w:eastAsia="Times New Roman" w:hAnsi="Grundschrift" w:cs="Times New Roman"/>
                                <w:sz w:val="24"/>
                                <w:lang w:eastAsia="de-DE"/>
                              </w:rPr>
                              <w:fldChar w:fldCharType="begin"/>
                            </w:r>
                            <w:r w:rsidR="005A0A40">
                              <w:rPr>
                                <w:rFonts w:ascii="Grundschrift" w:eastAsia="Times New Roman" w:hAnsi="Grundschrift" w:cs="Times New Roman"/>
                                <w:sz w:val="24"/>
                                <w:lang w:eastAsia="de-DE"/>
                              </w:rPr>
                              <w:instrText xml:space="preserve"> INCLUDEPICTURE "C:\\var\\folders\\br\\69_9qkbd28zck72zx_2nvvlr0000gn\\T\\com.microsoft.Word\\WebArchiveCopyPasteTempFiles\\page2image44624032" \* MERGEFORMAT </w:instrText>
                            </w:r>
                            <w:r w:rsidRPr="009179E7">
                              <w:rPr>
                                <w:rFonts w:ascii="Grundschrift" w:eastAsia="Times New Roman" w:hAnsi="Grundschrift" w:cs="Times New Roman"/>
                                <w:sz w:val="24"/>
                                <w:lang w:eastAsia="de-DE"/>
                              </w:rPr>
                              <w:fldChar w:fldCharType="separate"/>
                            </w:r>
                            <w:r w:rsidRPr="009179E7">
                              <w:rPr>
                                <w:rFonts w:ascii="Grundschrift" w:eastAsia="Times New Roman" w:hAnsi="Grundschrift" w:cs="Times New Roman"/>
                                <w:noProof/>
                                <w:sz w:val="24"/>
                                <w:lang w:eastAsia="de-DE"/>
                              </w:rPr>
                              <w:drawing>
                                <wp:inline distT="0" distB="0" distL="0" distR="0" wp14:anchorId="6BBE38C3" wp14:editId="7B9477F0">
                                  <wp:extent cx="1002665" cy="796290"/>
                                  <wp:effectExtent l="0" t="0" r="635" b="3810"/>
                                  <wp:docPr id="3" name="Grafik 3" descr="page2image446240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ge2image446240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2665" cy="796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79E7">
                              <w:rPr>
                                <w:rFonts w:ascii="Grundschrift" w:eastAsia="Times New Roman" w:hAnsi="Grundschrift" w:cs="Times New Roman"/>
                                <w:sz w:val="24"/>
                                <w:lang w:eastAsia="de-D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" o:spid="_x0000_s1027" type="#_x0000_t202" style="position:absolute;left:0;text-align:left;margin-left:6.6pt;margin-top:-35.2pt;width:111.5pt;height:6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" fillcolor="white [3201]" stroked="f" strokeweight=".5pt">
                <v:textbox>
                  <w:txbxContent>
                    <w:p w:rsidR="009179E7" w:rsidRDefault="009179E7">
                      <w:r w:rsidRPr="009179E7">
                        <w:rPr>
                          <w:rFonts w:ascii="Grundschrift" w:eastAsia="Times New Roman" w:hAnsi="Grundschrift" w:cs="Times New Roman"/>
                          <w:sz w:val="24"/>
                          <w:lang w:eastAsia="de-DE"/>
                        </w:rPr>
                        <w:fldChar w:fldCharType="begin"/>
                      </w:r>
                      <w:r w:rsidR="005A0A40">
                        <w:rPr>
                          <w:rFonts w:ascii="Grundschrift" w:eastAsia="Times New Roman" w:hAnsi="Grundschrift" w:cs="Times New Roman"/>
                          <w:sz w:val="24"/>
                          <w:lang w:eastAsia="de-DE"/>
                        </w:rPr>
                        <w:instrText xml:space="preserve"> INCLUDEPICTURE "C:\\var\\folders\\br\\69_9qkbd28zck72zx_2nvvlr0000gn\\T\\com.microsoft.Word\\WebArchiveCopyPasteTempFiles\\page2image44624032" \* MERGEFORMAT </w:instrText>
                      </w:r>
                      <w:r w:rsidRPr="009179E7">
                        <w:rPr>
                          <w:rFonts w:ascii="Grundschrift" w:eastAsia="Times New Roman" w:hAnsi="Grundschrift" w:cs="Times New Roman"/>
                          <w:sz w:val="24"/>
                          <w:lang w:eastAsia="de-DE"/>
                        </w:rPr>
                        <w:fldChar w:fldCharType="separate"/>
                      </w:r>
                      <w:r w:rsidRPr="009179E7">
                        <w:rPr>
                          <w:rFonts w:ascii="Grundschrift" w:eastAsia="Times New Roman" w:hAnsi="Grundschrift" w:cs="Times New Roman"/>
                          <w:noProof/>
                          <w:sz w:val="24"/>
                          <w:lang w:eastAsia="de-DE"/>
                        </w:rPr>
                        <w:drawing>
                          <wp:inline distT="0" distB="0" distL="0" distR="0" wp14:anchorId="6BBE38C3" wp14:editId="7B9477F0">
                            <wp:extent cx="1002665" cy="796290"/>
                            <wp:effectExtent l="0" t="0" r="635" b="3810"/>
                            <wp:docPr id="3" name="Grafik 3" descr="page2image446240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ge2image446240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2665" cy="796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79E7">
                        <w:rPr>
                          <w:rFonts w:ascii="Grundschrift" w:eastAsia="Times New Roman" w:hAnsi="Grundschrift" w:cs="Times New Roman"/>
                          <w:sz w:val="24"/>
                          <w:lang w:eastAsia="de-DE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9179E7">
        <w:rPr>
          <w:rFonts w:ascii="Grundschrift" w:eastAsia="Times New Roman" w:hAnsi="Grundschrift" w:cs="Times New Roman"/>
          <w:b/>
          <w:sz w:val="28"/>
          <w:u w:val="single"/>
          <w:lang w:eastAsia="de-DE"/>
        </w:rPr>
        <w:t xml:space="preserve">Home-Office-Plan für die Woche </w:t>
      </w:r>
      <w:r w:rsidR="003F20A5">
        <w:rPr>
          <w:rFonts w:ascii="Grundschrift" w:eastAsia="Times New Roman" w:hAnsi="Grundschrift" w:cs="Times New Roman"/>
          <w:b/>
          <w:sz w:val="28"/>
          <w:u w:val="single"/>
          <w:lang w:eastAsia="de-DE"/>
        </w:rPr>
        <w:t xml:space="preserve">vom </w:t>
      </w:r>
      <w:r w:rsidR="00B72AD8">
        <w:rPr>
          <w:rFonts w:ascii="Grundschrift" w:eastAsia="Times New Roman" w:hAnsi="Grundschrift" w:cs="Times New Roman"/>
          <w:b/>
          <w:sz w:val="28"/>
          <w:u w:val="single"/>
          <w:lang w:eastAsia="de-DE"/>
        </w:rPr>
        <w:t>01.03</w:t>
      </w:r>
      <w:r w:rsidR="00E15729">
        <w:rPr>
          <w:rFonts w:ascii="Grundschrift" w:eastAsia="Times New Roman" w:hAnsi="Grundschrift" w:cs="Times New Roman"/>
          <w:b/>
          <w:sz w:val="28"/>
          <w:u w:val="single"/>
          <w:lang w:eastAsia="de-DE"/>
        </w:rPr>
        <w:t>.-</w:t>
      </w:r>
      <w:r w:rsidR="00B72AD8">
        <w:rPr>
          <w:rFonts w:ascii="Grundschrift" w:eastAsia="Times New Roman" w:hAnsi="Grundschrift" w:cs="Times New Roman"/>
          <w:b/>
          <w:sz w:val="28"/>
          <w:u w:val="single"/>
          <w:lang w:eastAsia="de-DE"/>
        </w:rPr>
        <w:t>05.03</w:t>
      </w:r>
      <w:r w:rsidR="00756C40">
        <w:rPr>
          <w:rFonts w:ascii="Grundschrift" w:eastAsia="Times New Roman" w:hAnsi="Grundschrift" w:cs="Times New Roman"/>
          <w:b/>
          <w:sz w:val="28"/>
          <w:u w:val="single"/>
          <w:lang w:eastAsia="de-DE"/>
        </w:rPr>
        <w:t>.21</w:t>
      </w:r>
    </w:p>
    <w:p w:rsidR="009179E7" w:rsidRDefault="009179E7"/>
    <w:p w:rsidR="009179E7" w:rsidRDefault="009179E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709"/>
        <w:gridCol w:w="5528"/>
        <w:gridCol w:w="676"/>
      </w:tblGrid>
      <w:tr w:rsidR="009179E7" w:rsidTr="009179E7">
        <w:tc>
          <w:tcPr>
            <w:tcW w:w="1838" w:type="dxa"/>
            <w:shd w:val="clear" w:color="auto" w:fill="E2EFD9" w:themeFill="accent6" w:themeFillTint="33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  <w:shd w:val="clear" w:color="auto" w:fill="E2EFD9" w:themeFill="accent6" w:themeFillTint="33"/>
          </w:tcPr>
          <w:p w:rsidR="009179E7" w:rsidRDefault="009179E7" w:rsidP="009179E7">
            <w:pPr>
              <w:jc w:val="center"/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>Deutsch</w:t>
            </w:r>
            <w:r w:rsidR="00E91727">
              <w:rPr>
                <w:rFonts w:ascii="Grundschrift" w:hAnsi="Grundschrift"/>
                <w:b/>
                <w:sz w:val="24"/>
              </w:rPr>
              <w:t>;</w:t>
            </w:r>
            <w:r w:rsidR="00E3760C">
              <w:rPr>
                <w:rFonts w:ascii="Grundschrift" w:hAnsi="Grundschrift"/>
                <w:b/>
                <w:sz w:val="24"/>
              </w:rPr>
              <w:t xml:space="preserve"> Kunst</w:t>
            </w:r>
          </w:p>
          <w:p w:rsidR="009179E7" w:rsidRPr="00D60D50" w:rsidRDefault="009179E7" w:rsidP="00E3760C">
            <w:pPr>
              <w:rPr>
                <w:rFonts w:ascii="Grundschrift" w:hAnsi="Grundschrift"/>
                <w:sz w:val="24"/>
              </w:rPr>
            </w:pPr>
            <w:r w:rsidRPr="009179E7">
              <w:rPr>
                <w:rFonts w:ascii="Grundschrift" w:hAnsi="Grundschrift"/>
              </w:rPr>
              <w:t xml:space="preserve">Themen: </w:t>
            </w:r>
            <w:r w:rsidR="00E3760C">
              <w:rPr>
                <w:rFonts w:ascii="Grundschrift" w:hAnsi="Grundschrift"/>
              </w:rPr>
              <w:t>Zebra „Verben weiters</w:t>
            </w:r>
            <w:r w:rsidR="00E91727">
              <w:rPr>
                <w:rFonts w:ascii="Grundschrift" w:hAnsi="Grundschrift"/>
              </w:rPr>
              <w:t>chwingen“, Lesestrategien; Kunst: „Lustige Kresse-Köpfe“ Erklär- Video Homepage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9179E7" w:rsidRPr="009179E7" w:rsidRDefault="009179E7" w:rsidP="009179E7">
            <w:pPr>
              <w:jc w:val="center"/>
              <w:rPr>
                <w:rFonts w:ascii="Times New Roman" w:hAnsi="Times New Roman"/>
                <w:sz w:val="32"/>
              </w:rPr>
            </w:pPr>
            <w:r w:rsidRPr="009179E7">
              <w:rPr>
                <w:rFonts w:ascii="Times New Roman" w:hAnsi="Times New Roman"/>
                <w:sz w:val="32"/>
              </w:rPr>
              <w:sym w:font="Wingdings" w:char="F0FC"/>
            </w:r>
          </w:p>
          <w:p w:rsidR="009179E7" w:rsidRP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</w:tc>
        <w:tc>
          <w:tcPr>
            <w:tcW w:w="5528" w:type="dxa"/>
            <w:shd w:val="clear" w:color="auto" w:fill="E2EFD9" w:themeFill="accent6" w:themeFillTint="33"/>
          </w:tcPr>
          <w:p w:rsidR="009179E7" w:rsidRDefault="009179E7" w:rsidP="000A4B4E">
            <w:pPr>
              <w:jc w:val="center"/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>Mathe</w:t>
            </w:r>
            <w:r w:rsidR="00E02F86">
              <w:rPr>
                <w:rFonts w:ascii="Grundschrift" w:hAnsi="Grundschrift"/>
                <w:b/>
                <w:sz w:val="24"/>
              </w:rPr>
              <w:t>;</w:t>
            </w:r>
            <w:r w:rsidR="00E3760C">
              <w:rPr>
                <w:rFonts w:ascii="Grundschrift" w:hAnsi="Grundschrift"/>
                <w:b/>
                <w:sz w:val="24"/>
              </w:rPr>
              <w:t xml:space="preserve"> Religion; Musik</w:t>
            </w:r>
          </w:p>
          <w:p w:rsidR="009179E7" w:rsidRPr="009179E7" w:rsidRDefault="009179E7" w:rsidP="00E3760C">
            <w:pPr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</w:rPr>
              <w:t>Themen:</w:t>
            </w:r>
            <w:r w:rsidR="000A4B4E">
              <w:rPr>
                <w:rFonts w:ascii="Grundschrift" w:hAnsi="Grundschrift"/>
              </w:rPr>
              <w:t xml:space="preserve"> </w:t>
            </w:r>
            <w:r w:rsidR="00E3760C">
              <w:rPr>
                <w:rFonts w:ascii="Grundschrift" w:hAnsi="Grundschrift"/>
              </w:rPr>
              <w:t xml:space="preserve">Einmaleins mit 10 und 5; Musik: </w:t>
            </w:r>
            <w:r w:rsidR="00EA7FBF">
              <w:rPr>
                <w:rFonts w:ascii="Grundschrift" w:hAnsi="Grundschrift"/>
              </w:rPr>
              <w:t>Karneval der Elefanten</w:t>
            </w:r>
            <w:r w:rsidR="00BA5A4F">
              <w:rPr>
                <w:rFonts w:ascii="Grundschrift" w:hAnsi="Grundschrift"/>
              </w:rPr>
              <w:t>,</w:t>
            </w:r>
            <w:r w:rsidR="00E3760C">
              <w:rPr>
                <w:rFonts w:ascii="Grundschrift" w:hAnsi="Grundschrift"/>
              </w:rPr>
              <w:t xml:space="preserve"> Homepage</w:t>
            </w:r>
            <w:r w:rsidR="00EA7FBF">
              <w:rPr>
                <w:rFonts w:ascii="Grundschrift" w:hAnsi="Grundschrift"/>
              </w:rPr>
              <w:t xml:space="preserve"> anhören</w:t>
            </w:r>
            <w:r w:rsidR="00E3760C">
              <w:rPr>
                <w:rFonts w:ascii="Grundschrift" w:hAnsi="Grundschrift"/>
              </w:rPr>
              <w:t>; Religion: Video- Homepage</w:t>
            </w:r>
          </w:p>
        </w:tc>
        <w:tc>
          <w:tcPr>
            <w:tcW w:w="676" w:type="dxa"/>
            <w:shd w:val="clear" w:color="auto" w:fill="E2EFD9" w:themeFill="accent6" w:themeFillTint="33"/>
          </w:tcPr>
          <w:p w:rsidR="009179E7" w:rsidRPr="009179E7" w:rsidRDefault="009179E7" w:rsidP="009179E7">
            <w:pPr>
              <w:jc w:val="center"/>
              <w:rPr>
                <w:rFonts w:ascii="Times New Roman" w:hAnsi="Times New Roman"/>
                <w:sz w:val="32"/>
              </w:rPr>
            </w:pPr>
            <w:r w:rsidRPr="009179E7">
              <w:rPr>
                <w:rFonts w:ascii="Times New Roman" w:hAnsi="Times New Roman"/>
                <w:sz w:val="32"/>
              </w:rPr>
              <w:sym w:font="Wingdings" w:char="F0FC"/>
            </w:r>
          </w:p>
          <w:p w:rsidR="009179E7" w:rsidRPr="009179E7" w:rsidRDefault="009179E7">
            <w:pPr>
              <w:rPr>
                <w:rFonts w:ascii="Grundschrift" w:hAnsi="Grundschrift"/>
                <w:sz w:val="32"/>
              </w:rPr>
            </w:pPr>
          </w:p>
        </w:tc>
      </w:tr>
      <w:tr w:rsidR="009179E7" w:rsidTr="009179E7">
        <w:tc>
          <w:tcPr>
            <w:tcW w:w="1838" w:type="dxa"/>
            <w:shd w:val="clear" w:color="auto" w:fill="E2EFD9" w:themeFill="accent6" w:themeFillTint="33"/>
          </w:tcPr>
          <w:p w:rsidR="009179E7" w:rsidRPr="009179E7" w:rsidRDefault="009179E7" w:rsidP="000A4B4E">
            <w:pPr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 xml:space="preserve">Montag </w:t>
            </w:r>
          </w:p>
        </w:tc>
        <w:tc>
          <w:tcPr>
            <w:tcW w:w="5528" w:type="dxa"/>
          </w:tcPr>
          <w:p w:rsidR="00285FEF" w:rsidRPr="00285FEF" w:rsidRDefault="00285FEF" w:rsidP="00285FEF">
            <w:pPr>
              <w:rPr>
                <w:rFonts w:ascii="Grundschrift" w:hAnsi="Grundschrift"/>
                <w:b/>
                <w:color w:val="FF0000"/>
                <w:sz w:val="24"/>
              </w:rPr>
            </w:pPr>
            <w:r w:rsidRPr="00285FEF">
              <w:rPr>
                <w:rFonts w:ascii="Grundschrift" w:hAnsi="Grundschrift"/>
                <w:b/>
                <w:color w:val="FF0000"/>
                <w:sz w:val="24"/>
              </w:rPr>
              <w:t>Gruppe A:  Präsenzunterricht</w:t>
            </w:r>
          </w:p>
          <w:p w:rsidR="009C2BF9" w:rsidRPr="0003462F" w:rsidRDefault="00285FEF" w:rsidP="00E91727">
            <w:pPr>
              <w:rPr>
                <w:rFonts w:ascii="Grundschrift" w:hAnsi="Grundschrift"/>
                <w:sz w:val="24"/>
              </w:rPr>
            </w:pPr>
            <w:r w:rsidRPr="00285FEF">
              <w:rPr>
                <w:rFonts w:ascii="Grundschrift" w:hAnsi="Grundschrift"/>
                <w:b/>
                <w:color w:val="00B050"/>
                <w:sz w:val="24"/>
              </w:rPr>
              <w:t xml:space="preserve">Gruppe B:  </w:t>
            </w:r>
            <w:r>
              <w:rPr>
                <w:rFonts w:ascii="Grundschrift" w:hAnsi="Grundschrift"/>
                <w:b/>
                <w:color w:val="00B050"/>
                <w:sz w:val="24"/>
              </w:rPr>
              <w:t>Distanzunterricht</w:t>
            </w:r>
            <w:r w:rsidR="00E3760C">
              <w:rPr>
                <w:rFonts w:ascii="Grundschrift" w:hAnsi="Grundschrift"/>
                <w:b/>
                <w:color w:val="00B050"/>
                <w:sz w:val="24"/>
              </w:rPr>
              <w:t xml:space="preserve">                             </w:t>
            </w:r>
            <w:proofErr w:type="spellStart"/>
            <w:r w:rsidR="00E3760C" w:rsidRPr="00E3760C">
              <w:rPr>
                <w:rFonts w:ascii="Grundschrift" w:hAnsi="Grundschrift"/>
                <w:color w:val="0D0D0D" w:themeColor="text1" w:themeTint="F2"/>
                <w:sz w:val="24"/>
              </w:rPr>
              <w:t>Deu</w:t>
            </w:r>
            <w:proofErr w:type="spellEnd"/>
            <w:r w:rsidR="00E3760C">
              <w:rPr>
                <w:rFonts w:ascii="Grundschrift" w:hAnsi="Grundschrift"/>
                <w:color w:val="0D0D0D" w:themeColor="text1" w:themeTint="F2"/>
                <w:sz w:val="24"/>
              </w:rPr>
              <w:t xml:space="preserve">: </w:t>
            </w:r>
            <w:r w:rsidR="00BD7B8A">
              <w:rPr>
                <w:rFonts w:ascii="Grundschrift" w:hAnsi="Grundschrift"/>
                <w:color w:val="0D0D0D" w:themeColor="text1" w:themeTint="F2"/>
                <w:sz w:val="24"/>
              </w:rPr>
              <w:t xml:space="preserve">Zebra S.59 Nr.1+2, </w:t>
            </w:r>
            <w:proofErr w:type="spellStart"/>
            <w:r w:rsidR="00BD7B8A">
              <w:rPr>
                <w:rFonts w:ascii="Grundschrift" w:hAnsi="Grundschrift"/>
                <w:color w:val="0D0D0D" w:themeColor="text1" w:themeTint="F2"/>
                <w:sz w:val="24"/>
              </w:rPr>
              <w:t>Schl</w:t>
            </w:r>
            <w:proofErr w:type="spellEnd"/>
            <w:r w:rsidR="00BD7B8A">
              <w:rPr>
                <w:rFonts w:ascii="Grundschrift" w:hAnsi="Grundschrift"/>
                <w:color w:val="0D0D0D" w:themeColor="text1" w:themeTint="F2"/>
                <w:sz w:val="24"/>
              </w:rPr>
              <w:t xml:space="preserve">. S.60+61; </w:t>
            </w:r>
            <w:r w:rsidR="00E91727">
              <w:rPr>
                <w:rFonts w:ascii="Grundschrift" w:hAnsi="Grundschrift"/>
                <w:color w:val="0D0D0D" w:themeColor="text1" w:themeTint="F2"/>
                <w:sz w:val="24"/>
              </w:rPr>
              <w:t xml:space="preserve">Kunst: </w:t>
            </w:r>
            <w:r w:rsidR="00E91727" w:rsidRPr="00E91727">
              <w:rPr>
                <w:rFonts w:ascii="Grundschrift" w:hAnsi="Grundschrift"/>
                <w:color w:val="0D0D0D" w:themeColor="text1" w:themeTint="F2"/>
                <w:sz w:val="24"/>
              </w:rPr>
              <w:t>„Lustige Kresse-Köpfe“</w:t>
            </w:r>
            <w:r w:rsidR="00E91727">
              <w:rPr>
                <w:rFonts w:ascii="Grundschrift" w:hAnsi="Grundschrift"/>
                <w:color w:val="0D0D0D" w:themeColor="text1" w:themeTint="F2"/>
                <w:sz w:val="24"/>
              </w:rPr>
              <w:t xml:space="preserve">/ Ei gestalten,  siehe Video </w:t>
            </w:r>
          </w:p>
        </w:tc>
        <w:tc>
          <w:tcPr>
            <w:tcW w:w="709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285FEF" w:rsidRPr="00285FEF" w:rsidRDefault="00285FEF" w:rsidP="00285FEF">
            <w:pPr>
              <w:rPr>
                <w:rFonts w:ascii="Grundschrift" w:hAnsi="Grundschrift"/>
                <w:b/>
                <w:color w:val="FF0000"/>
                <w:sz w:val="24"/>
              </w:rPr>
            </w:pPr>
            <w:r w:rsidRPr="00285FEF">
              <w:rPr>
                <w:rFonts w:ascii="Grundschrift" w:hAnsi="Grundschrift"/>
                <w:b/>
                <w:color w:val="FF0000"/>
                <w:sz w:val="24"/>
              </w:rPr>
              <w:t>Gruppe A:  Präsenzunterricht</w:t>
            </w:r>
          </w:p>
          <w:p w:rsidR="0003462F" w:rsidRPr="00BD7B8A" w:rsidRDefault="00285FEF" w:rsidP="00285FEF">
            <w:pPr>
              <w:rPr>
                <w:rFonts w:ascii="Grundschrift" w:hAnsi="Grundschrift"/>
                <w:sz w:val="24"/>
              </w:rPr>
            </w:pPr>
            <w:r w:rsidRPr="00285FEF">
              <w:rPr>
                <w:rFonts w:ascii="Grundschrift" w:hAnsi="Grundschrift"/>
                <w:b/>
                <w:color w:val="00B050"/>
                <w:sz w:val="24"/>
              </w:rPr>
              <w:t>Gruppe B:  Distanzunterricht</w:t>
            </w:r>
            <w:r w:rsidR="00BD7B8A">
              <w:rPr>
                <w:rFonts w:ascii="Grundschrift" w:hAnsi="Grundschrift"/>
                <w:b/>
                <w:color w:val="00B050"/>
                <w:sz w:val="24"/>
              </w:rPr>
              <w:t xml:space="preserve">    </w:t>
            </w:r>
            <w:r w:rsidR="00BD7B8A">
              <w:rPr>
                <w:rFonts w:ascii="Grundschrift" w:hAnsi="Grundschrift"/>
                <w:color w:val="00B050"/>
                <w:sz w:val="24"/>
              </w:rPr>
              <w:t xml:space="preserve">                           </w:t>
            </w:r>
            <w:r w:rsidR="00BD7B8A" w:rsidRPr="00BD7B8A">
              <w:rPr>
                <w:rFonts w:ascii="Grundschrift" w:hAnsi="Grundschrift"/>
                <w:color w:val="0D0D0D" w:themeColor="text1" w:themeTint="F2"/>
                <w:sz w:val="24"/>
              </w:rPr>
              <w:t>Ma</w:t>
            </w:r>
            <w:r w:rsidR="00BD7B8A">
              <w:rPr>
                <w:rFonts w:ascii="Grundschrift" w:hAnsi="Grundschrift"/>
                <w:color w:val="0D0D0D" w:themeColor="text1" w:themeTint="F2"/>
                <w:sz w:val="24"/>
              </w:rPr>
              <w:t>: Buch S.62 Nr.1-4, Ah. S.29 Nr. 1-3</w:t>
            </w:r>
            <w:r w:rsidR="0047496F">
              <w:rPr>
                <w:rFonts w:ascii="Grundschrift" w:hAnsi="Grundschrift"/>
                <w:color w:val="0D0D0D" w:themeColor="text1" w:themeTint="F2"/>
                <w:sz w:val="24"/>
              </w:rPr>
              <w:t>,</w:t>
            </w:r>
            <w:r w:rsidR="00BD7B8A">
              <w:rPr>
                <w:rFonts w:ascii="Grundschrift" w:hAnsi="Grundschrift"/>
                <w:color w:val="0D0D0D" w:themeColor="text1" w:themeTint="F2"/>
                <w:sz w:val="24"/>
              </w:rPr>
              <w:t xml:space="preserve"> </w:t>
            </w:r>
            <w:r w:rsidR="00EA7FBF">
              <w:rPr>
                <w:rFonts w:ascii="Grundschrift" w:hAnsi="Grundschrift"/>
                <w:color w:val="0D0D0D" w:themeColor="text1" w:themeTint="F2"/>
                <w:sz w:val="24"/>
              </w:rPr>
              <w:t>1x1</w:t>
            </w:r>
            <w:r w:rsidR="00BD7B8A" w:rsidRPr="00BD7B8A">
              <w:rPr>
                <w:rFonts w:ascii="Grundschrift" w:hAnsi="Grundschrift"/>
                <w:color w:val="0D0D0D" w:themeColor="text1" w:themeTint="F2"/>
                <w:sz w:val="24"/>
              </w:rPr>
              <w:t xml:space="preserve"> mit 10</w:t>
            </w:r>
          </w:p>
        </w:tc>
        <w:tc>
          <w:tcPr>
            <w:tcW w:w="676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  <w:tr w:rsidR="009179E7" w:rsidTr="009179E7">
        <w:tc>
          <w:tcPr>
            <w:tcW w:w="1838" w:type="dxa"/>
            <w:shd w:val="clear" w:color="auto" w:fill="E2EFD9" w:themeFill="accent6" w:themeFillTint="33"/>
          </w:tcPr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 xml:space="preserve">Dienstag </w:t>
            </w: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P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</w:tc>
        <w:tc>
          <w:tcPr>
            <w:tcW w:w="5528" w:type="dxa"/>
          </w:tcPr>
          <w:p w:rsidR="00776230" w:rsidRPr="00285FEF" w:rsidRDefault="00285FEF" w:rsidP="00285FEF">
            <w:pPr>
              <w:rPr>
                <w:rFonts w:ascii="Grundschrift" w:hAnsi="Grundschrift"/>
                <w:sz w:val="24"/>
              </w:rPr>
            </w:pPr>
            <w:r w:rsidRPr="00285FEF">
              <w:rPr>
                <w:rFonts w:ascii="Grundschrift" w:hAnsi="Grundschrift"/>
                <w:b/>
                <w:color w:val="00B050"/>
                <w:sz w:val="24"/>
              </w:rPr>
              <w:t xml:space="preserve">Gruppe B:  Präsenzunterricht                        </w:t>
            </w:r>
            <w:r w:rsidRPr="00285FEF">
              <w:rPr>
                <w:rFonts w:ascii="Grundschrift" w:hAnsi="Grundschrift"/>
                <w:b/>
                <w:color w:val="FF0000"/>
                <w:sz w:val="24"/>
              </w:rPr>
              <w:t xml:space="preserve">Gruppe A:  Distanzunterricht  </w:t>
            </w:r>
            <w:r w:rsidR="0047496F">
              <w:rPr>
                <w:rFonts w:ascii="Grundschrift" w:hAnsi="Grundschrift"/>
                <w:color w:val="FF0000"/>
                <w:sz w:val="24"/>
              </w:rPr>
              <w:t xml:space="preserve">                           </w:t>
            </w:r>
            <w:proofErr w:type="spellStart"/>
            <w:r w:rsidR="0047496F" w:rsidRPr="0047496F">
              <w:rPr>
                <w:rFonts w:ascii="Grundschrift" w:hAnsi="Grundschrift"/>
                <w:color w:val="0D0D0D" w:themeColor="text1" w:themeTint="F2"/>
                <w:sz w:val="24"/>
              </w:rPr>
              <w:t>Deu</w:t>
            </w:r>
            <w:proofErr w:type="spellEnd"/>
            <w:r w:rsidR="0047496F" w:rsidRPr="0047496F">
              <w:rPr>
                <w:rFonts w:ascii="Grundschrift" w:hAnsi="Grundschrift"/>
                <w:color w:val="0D0D0D" w:themeColor="text1" w:themeTint="F2"/>
                <w:sz w:val="24"/>
              </w:rPr>
              <w:t>:</w:t>
            </w:r>
            <w:r w:rsidRPr="00285FEF">
              <w:rPr>
                <w:rFonts w:ascii="Grundschrift" w:hAnsi="Grundschrift"/>
                <w:b/>
                <w:color w:val="FF0000"/>
                <w:sz w:val="24"/>
              </w:rPr>
              <w:t xml:space="preserve"> </w:t>
            </w:r>
            <w:r w:rsidR="0047496F" w:rsidRPr="0047496F">
              <w:rPr>
                <w:rFonts w:ascii="Grundschrift" w:hAnsi="Grundschrift"/>
                <w:color w:val="0D0D0D" w:themeColor="text1" w:themeTint="F2"/>
                <w:sz w:val="24"/>
              </w:rPr>
              <w:t>Ab. S.12+13</w:t>
            </w:r>
            <w:r w:rsidRPr="0047496F">
              <w:rPr>
                <w:rFonts w:ascii="Grundschrift" w:hAnsi="Grundschrift"/>
                <w:b/>
                <w:color w:val="0D0D0D" w:themeColor="text1" w:themeTint="F2"/>
                <w:sz w:val="24"/>
              </w:rPr>
              <w:t xml:space="preserve"> </w:t>
            </w:r>
            <w:r w:rsidR="0047496F" w:rsidRPr="0047496F">
              <w:rPr>
                <w:rFonts w:ascii="Grundschrift" w:hAnsi="Grundschrift"/>
                <w:color w:val="0D0D0D" w:themeColor="text1" w:themeTint="F2"/>
                <w:sz w:val="24"/>
              </w:rPr>
              <w:t>Texte besser verstehen</w:t>
            </w:r>
            <w:r w:rsidR="00E02F86">
              <w:rPr>
                <w:rFonts w:ascii="Grundschrift" w:hAnsi="Grundschrift"/>
                <w:sz w:val="24"/>
              </w:rPr>
              <w:t xml:space="preserve">; Kunst: </w:t>
            </w:r>
            <w:r w:rsidR="0047496F">
              <w:rPr>
                <w:rFonts w:ascii="Grundschrift" w:hAnsi="Grundschrift"/>
                <w:sz w:val="24"/>
              </w:rPr>
              <w:t xml:space="preserve">  </w:t>
            </w:r>
            <w:r w:rsidRPr="0047496F">
              <w:rPr>
                <w:rFonts w:ascii="Grundschrift" w:hAnsi="Grundschrift"/>
                <w:sz w:val="24"/>
              </w:rPr>
              <w:t xml:space="preserve"> </w:t>
            </w:r>
            <w:r w:rsidR="00E02F86" w:rsidRPr="00E02F86">
              <w:rPr>
                <w:rFonts w:ascii="Grundschrift" w:hAnsi="Grundschrift"/>
                <w:sz w:val="24"/>
              </w:rPr>
              <w:t>„Lustige Kresse-Köpfe“/ Ei gestalten,  siehe Video</w:t>
            </w:r>
            <w:r w:rsidRPr="0047496F">
              <w:rPr>
                <w:rFonts w:ascii="Grundschrift" w:hAnsi="Grundschrift"/>
                <w:sz w:val="24"/>
              </w:rPr>
              <w:t xml:space="preserve">                      </w:t>
            </w:r>
          </w:p>
        </w:tc>
        <w:tc>
          <w:tcPr>
            <w:tcW w:w="709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3B5D50" w:rsidRPr="00285FEF" w:rsidRDefault="00285FEF" w:rsidP="00285FEF">
            <w:pPr>
              <w:rPr>
                <w:rFonts w:ascii="Grundschrift" w:hAnsi="Grundschrift"/>
                <w:sz w:val="24"/>
              </w:rPr>
            </w:pPr>
            <w:r w:rsidRPr="00285FEF">
              <w:rPr>
                <w:rFonts w:ascii="Grundschrift" w:hAnsi="Grundschrift"/>
                <w:b/>
                <w:color w:val="00B050"/>
                <w:sz w:val="24"/>
              </w:rPr>
              <w:t xml:space="preserve">Gruppe B:  Präsenzunterricht                        </w:t>
            </w:r>
            <w:r w:rsidRPr="00285FEF">
              <w:rPr>
                <w:rFonts w:ascii="Grundschrift" w:hAnsi="Grundschrift"/>
                <w:b/>
                <w:color w:val="FF0000"/>
                <w:sz w:val="24"/>
              </w:rPr>
              <w:t xml:space="preserve">Gruppe A:  Distanzunterricht               </w:t>
            </w:r>
            <w:r w:rsidR="0047496F">
              <w:rPr>
                <w:rFonts w:ascii="Grundschrift" w:hAnsi="Grundschrift"/>
                <w:b/>
                <w:color w:val="FF0000"/>
                <w:sz w:val="24"/>
              </w:rPr>
              <w:t xml:space="preserve">              </w:t>
            </w:r>
            <w:r w:rsidR="0047496F" w:rsidRPr="0047496F">
              <w:rPr>
                <w:rFonts w:ascii="Grundschrift" w:hAnsi="Grundschrift"/>
                <w:color w:val="0D0D0D" w:themeColor="text1" w:themeTint="F2"/>
                <w:sz w:val="24"/>
              </w:rPr>
              <w:t>Ma</w:t>
            </w:r>
            <w:r w:rsidR="0047496F">
              <w:rPr>
                <w:rFonts w:ascii="Grundschrift" w:hAnsi="Grundschrift"/>
                <w:color w:val="0D0D0D" w:themeColor="text1" w:themeTint="F2"/>
                <w:sz w:val="24"/>
              </w:rPr>
              <w:t>: Ab. S45, 1x1 mit 10</w:t>
            </w:r>
            <w:r w:rsidR="00EA7FBF">
              <w:rPr>
                <w:rFonts w:ascii="Grundschrift" w:hAnsi="Grundschrift"/>
                <w:color w:val="0D0D0D" w:themeColor="text1" w:themeTint="F2"/>
                <w:sz w:val="24"/>
              </w:rPr>
              <w:t>;</w:t>
            </w:r>
            <w:r w:rsidRPr="0047496F">
              <w:rPr>
                <w:rFonts w:ascii="Grundschrift" w:hAnsi="Grundschrift"/>
                <w:color w:val="0D0D0D" w:themeColor="text1" w:themeTint="F2"/>
                <w:sz w:val="24"/>
              </w:rPr>
              <w:t xml:space="preserve"> </w:t>
            </w:r>
            <w:r w:rsidRPr="00285FEF">
              <w:rPr>
                <w:rFonts w:ascii="Grundschrift" w:hAnsi="Grundschrift"/>
                <w:b/>
                <w:color w:val="FF0000"/>
                <w:sz w:val="24"/>
              </w:rPr>
              <w:t xml:space="preserve">           </w:t>
            </w:r>
            <w:r w:rsidR="0047496F">
              <w:rPr>
                <w:rFonts w:ascii="Grundschrift" w:hAnsi="Grundschrift"/>
                <w:b/>
                <w:color w:val="FF0000"/>
                <w:sz w:val="24"/>
              </w:rPr>
              <w:t xml:space="preserve">                             </w:t>
            </w:r>
            <w:r w:rsidR="0047496F" w:rsidRPr="0047496F">
              <w:rPr>
                <w:rFonts w:ascii="Grundschrift" w:hAnsi="Grundschrift"/>
                <w:color w:val="0D0D0D" w:themeColor="text1" w:themeTint="F2"/>
                <w:sz w:val="24"/>
              </w:rPr>
              <w:t>Reli</w:t>
            </w:r>
            <w:r w:rsidR="0047496F">
              <w:rPr>
                <w:rFonts w:ascii="Grundschrift" w:hAnsi="Grundschrift"/>
                <w:color w:val="0D0D0D" w:themeColor="text1" w:themeTint="F2"/>
                <w:sz w:val="24"/>
              </w:rPr>
              <w:t xml:space="preserve">gion: </w:t>
            </w:r>
            <w:r w:rsidR="00EA7FBF">
              <w:rPr>
                <w:rFonts w:ascii="Grundschrift" w:hAnsi="Grundschrift"/>
                <w:color w:val="0D0D0D" w:themeColor="text1" w:themeTint="F2"/>
                <w:sz w:val="24"/>
              </w:rPr>
              <w:t>Ab. bearbeiten + in Mappe heften</w:t>
            </w:r>
          </w:p>
        </w:tc>
        <w:tc>
          <w:tcPr>
            <w:tcW w:w="676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  <w:tr w:rsidR="009179E7" w:rsidTr="009179E7">
        <w:tc>
          <w:tcPr>
            <w:tcW w:w="1838" w:type="dxa"/>
            <w:shd w:val="clear" w:color="auto" w:fill="E2EFD9" w:themeFill="accent6" w:themeFillTint="33"/>
          </w:tcPr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>Mittwoch</w:t>
            </w: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P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</w:tc>
        <w:tc>
          <w:tcPr>
            <w:tcW w:w="5528" w:type="dxa"/>
          </w:tcPr>
          <w:p w:rsidR="00285FEF" w:rsidRPr="00285FEF" w:rsidRDefault="00285FEF" w:rsidP="00285FEF">
            <w:pPr>
              <w:rPr>
                <w:rFonts w:ascii="Grundschrift" w:hAnsi="Grundschrift"/>
                <w:b/>
                <w:color w:val="FF0000"/>
                <w:sz w:val="24"/>
              </w:rPr>
            </w:pPr>
            <w:r w:rsidRPr="00285FEF">
              <w:rPr>
                <w:rFonts w:ascii="Grundschrift" w:hAnsi="Grundschrift"/>
                <w:b/>
                <w:color w:val="FF0000"/>
                <w:sz w:val="24"/>
              </w:rPr>
              <w:t>Gruppe A:  Präsenzunterricht</w:t>
            </w:r>
          </w:p>
          <w:p w:rsidR="00B33C36" w:rsidRPr="00285FEF" w:rsidRDefault="00285FEF" w:rsidP="00EA7FBF">
            <w:pPr>
              <w:rPr>
                <w:rFonts w:ascii="Grundschrift" w:hAnsi="Grundschrift"/>
                <w:sz w:val="24"/>
              </w:rPr>
            </w:pPr>
            <w:r w:rsidRPr="00285FEF">
              <w:rPr>
                <w:rFonts w:ascii="Grundschrift" w:hAnsi="Grundschrift"/>
                <w:b/>
                <w:color w:val="00B050"/>
                <w:sz w:val="24"/>
              </w:rPr>
              <w:t>Gruppe B:  Distanzunterricht</w:t>
            </w:r>
            <w:r w:rsidR="00EA7FBF">
              <w:rPr>
                <w:rFonts w:ascii="Grundschrift" w:hAnsi="Grundschrift"/>
                <w:b/>
                <w:color w:val="00B050"/>
                <w:sz w:val="24"/>
              </w:rPr>
              <w:t xml:space="preserve">                           </w:t>
            </w:r>
            <w:proofErr w:type="spellStart"/>
            <w:r w:rsidR="00EA7FBF" w:rsidRPr="00EA7FBF">
              <w:rPr>
                <w:rFonts w:ascii="Grundschrift" w:hAnsi="Grundschrift"/>
                <w:color w:val="0D0D0D" w:themeColor="text1" w:themeTint="F2"/>
                <w:sz w:val="24"/>
              </w:rPr>
              <w:t>Deu</w:t>
            </w:r>
            <w:proofErr w:type="spellEnd"/>
            <w:r w:rsidR="00EA7FBF" w:rsidRPr="00EA7FBF">
              <w:rPr>
                <w:rFonts w:ascii="Grundschrift" w:hAnsi="Grundschrift"/>
                <w:color w:val="0D0D0D" w:themeColor="text1" w:themeTint="F2"/>
                <w:sz w:val="24"/>
              </w:rPr>
              <w:t>: Ab. S.12+13</w:t>
            </w:r>
            <w:r w:rsidR="00EA7FBF" w:rsidRPr="00EA7FBF">
              <w:rPr>
                <w:rFonts w:ascii="Grundschrift" w:hAnsi="Grundschrift"/>
                <w:b/>
                <w:color w:val="0D0D0D" w:themeColor="text1" w:themeTint="F2"/>
                <w:sz w:val="24"/>
              </w:rPr>
              <w:t xml:space="preserve"> </w:t>
            </w:r>
            <w:r w:rsidR="00EA7FBF" w:rsidRPr="00EA7FBF">
              <w:rPr>
                <w:rFonts w:ascii="Grundschrift" w:hAnsi="Grundschrift"/>
                <w:color w:val="0D0D0D" w:themeColor="text1" w:themeTint="F2"/>
                <w:sz w:val="24"/>
              </w:rPr>
              <w:t>Texte besser verstehen</w:t>
            </w:r>
            <w:r w:rsidR="00EA7FBF">
              <w:rPr>
                <w:rFonts w:ascii="Grundschrift" w:hAnsi="Grundschrift"/>
                <w:color w:val="0D0D0D" w:themeColor="text1" w:themeTint="F2"/>
                <w:sz w:val="24"/>
              </w:rPr>
              <w:t xml:space="preserve">,         </w:t>
            </w:r>
            <w:proofErr w:type="spellStart"/>
            <w:r w:rsidR="00EA7FBF">
              <w:rPr>
                <w:rFonts w:ascii="Grundschrift" w:hAnsi="Grundschrift"/>
                <w:color w:val="0D0D0D" w:themeColor="text1" w:themeTint="F2"/>
                <w:sz w:val="24"/>
              </w:rPr>
              <w:t>Schl</w:t>
            </w:r>
            <w:proofErr w:type="spellEnd"/>
            <w:r w:rsidR="00EA7FBF">
              <w:rPr>
                <w:rFonts w:ascii="Grundschrift" w:hAnsi="Grundschrift"/>
                <w:color w:val="0D0D0D" w:themeColor="text1" w:themeTint="F2"/>
                <w:sz w:val="24"/>
              </w:rPr>
              <w:t>. S. 62+63</w:t>
            </w:r>
            <w:r w:rsidR="00E02F86">
              <w:rPr>
                <w:rFonts w:ascii="Grundschrift" w:hAnsi="Grundschrift"/>
                <w:color w:val="0D0D0D" w:themeColor="text1" w:themeTint="F2"/>
                <w:sz w:val="24"/>
              </w:rPr>
              <w:t xml:space="preserve">; Kunst: </w:t>
            </w:r>
            <w:r w:rsidR="00E02F86" w:rsidRPr="00E02F86">
              <w:rPr>
                <w:rFonts w:ascii="Grundschrift" w:hAnsi="Grundschrift"/>
                <w:color w:val="0D0D0D" w:themeColor="text1" w:themeTint="F2"/>
                <w:sz w:val="24"/>
              </w:rPr>
              <w:t>„Lustige Kresse-Köpfe“</w:t>
            </w:r>
            <w:r w:rsidR="00E02F86">
              <w:rPr>
                <w:rFonts w:ascii="Grundschrift" w:hAnsi="Grundschrift"/>
                <w:color w:val="0D0D0D" w:themeColor="text1" w:themeTint="F2"/>
                <w:sz w:val="24"/>
              </w:rPr>
              <w:t>/ Aufgabe beenden,</w:t>
            </w:r>
            <w:r w:rsidR="00E02F86" w:rsidRPr="00E02F86">
              <w:rPr>
                <w:rFonts w:ascii="Grundschrift" w:hAnsi="Grundschrift"/>
                <w:color w:val="0D0D0D" w:themeColor="text1" w:themeTint="F2"/>
                <w:sz w:val="24"/>
              </w:rPr>
              <w:t xml:space="preserve"> siehe Video</w:t>
            </w:r>
            <w:r w:rsidR="00EA7FBF">
              <w:rPr>
                <w:rFonts w:ascii="Grundschrift" w:hAnsi="Grundschrift"/>
                <w:color w:val="0D0D0D" w:themeColor="text1" w:themeTint="F2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285FEF" w:rsidRPr="00285FEF" w:rsidRDefault="00285FEF" w:rsidP="00285FEF">
            <w:pPr>
              <w:rPr>
                <w:rFonts w:ascii="Grundschrift" w:hAnsi="Grundschrift"/>
                <w:b/>
                <w:color w:val="FF0000"/>
                <w:sz w:val="24"/>
              </w:rPr>
            </w:pPr>
            <w:r w:rsidRPr="00285FEF">
              <w:rPr>
                <w:rFonts w:ascii="Grundschrift" w:hAnsi="Grundschrift"/>
                <w:b/>
                <w:color w:val="FF0000"/>
                <w:sz w:val="24"/>
              </w:rPr>
              <w:t>Gruppe A:  Präsenzunterricht</w:t>
            </w:r>
          </w:p>
          <w:p w:rsidR="00285FEF" w:rsidRPr="00285FEF" w:rsidRDefault="00285FEF" w:rsidP="00285FEF">
            <w:pPr>
              <w:rPr>
                <w:rFonts w:ascii="Grundschrift" w:hAnsi="Grundschrift"/>
                <w:color w:val="00B050"/>
                <w:sz w:val="24"/>
              </w:rPr>
            </w:pPr>
            <w:r w:rsidRPr="00285FEF">
              <w:rPr>
                <w:rFonts w:ascii="Grundschrift" w:hAnsi="Grundschrift"/>
                <w:b/>
                <w:color w:val="00B050"/>
                <w:sz w:val="24"/>
              </w:rPr>
              <w:t>Gruppe B:  Distanzunterricht</w:t>
            </w:r>
          </w:p>
          <w:p w:rsidR="00DF4186" w:rsidRPr="00285FEF" w:rsidRDefault="00EA7FBF" w:rsidP="00BA5A4F">
            <w:pPr>
              <w:rPr>
                <w:rFonts w:ascii="Grundschrift" w:hAnsi="Grundschrift"/>
                <w:sz w:val="24"/>
              </w:rPr>
            </w:pPr>
            <w:r w:rsidRPr="00EA7FBF">
              <w:rPr>
                <w:rFonts w:ascii="Grundschrift" w:hAnsi="Grundschrift"/>
                <w:sz w:val="24"/>
              </w:rPr>
              <w:t>Ma: Ab. S45, 1x1 mit 10; Musik:</w:t>
            </w:r>
            <w:r w:rsidRPr="00EA7FBF">
              <w:rPr>
                <w:rFonts w:ascii="Grundschrift" w:hAnsi="Grundschrift"/>
                <w:b/>
                <w:sz w:val="24"/>
              </w:rPr>
              <w:t xml:space="preserve"> </w:t>
            </w:r>
            <w:r>
              <w:rPr>
                <w:rFonts w:ascii="Grundschrift" w:hAnsi="Grundschrift"/>
                <w:sz w:val="24"/>
              </w:rPr>
              <w:t>Homepage</w:t>
            </w:r>
            <w:r w:rsidRPr="00EA7FBF">
              <w:rPr>
                <w:rFonts w:ascii="Grundschrift" w:hAnsi="Grundschrift"/>
                <w:sz w:val="24"/>
              </w:rPr>
              <w:t xml:space="preserve"> </w:t>
            </w:r>
            <w:r>
              <w:rPr>
                <w:rFonts w:ascii="Grundschrift" w:hAnsi="Grundschrift"/>
                <w:sz w:val="24"/>
              </w:rPr>
              <w:t>anhören</w:t>
            </w:r>
            <w:r w:rsidR="00847788">
              <w:rPr>
                <w:rFonts w:ascii="Grundschrift" w:hAnsi="Grundschrift"/>
                <w:sz w:val="24"/>
              </w:rPr>
              <w:t>,</w:t>
            </w:r>
            <w:r w:rsidR="00134B8E">
              <w:rPr>
                <w:rFonts w:ascii="Grundschrift" w:hAnsi="Grundschrift"/>
                <w:sz w:val="24"/>
              </w:rPr>
              <w:t xml:space="preserve"> </w:t>
            </w:r>
            <w:r>
              <w:rPr>
                <w:rFonts w:ascii="Grundschrift" w:hAnsi="Grundschrift"/>
                <w:sz w:val="24"/>
              </w:rPr>
              <w:t>Ab. bearbeiten</w:t>
            </w:r>
            <w:r w:rsidR="00134B8E">
              <w:rPr>
                <w:rFonts w:ascii="Grundschrift" w:hAnsi="Grundschrift"/>
                <w:sz w:val="24"/>
              </w:rPr>
              <w:t xml:space="preserve"> + abgeben</w:t>
            </w:r>
            <w:r>
              <w:rPr>
                <w:rFonts w:ascii="Grundschrift" w:hAnsi="Grundschrift"/>
                <w:sz w:val="24"/>
              </w:rPr>
              <w:t>;</w:t>
            </w:r>
            <w:r w:rsidRPr="00EA7FBF">
              <w:rPr>
                <w:rFonts w:ascii="Grundschrift" w:hAnsi="Grundschrift"/>
                <w:b/>
                <w:sz w:val="24"/>
              </w:rPr>
              <w:t xml:space="preserve"> </w:t>
            </w:r>
            <w:r w:rsidRPr="00EA7FBF">
              <w:rPr>
                <w:rFonts w:ascii="Grundschrift" w:hAnsi="Grundschrift"/>
                <w:sz w:val="24"/>
              </w:rPr>
              <w:t xml:space="preserve">Religion: </w:t>
            </w:r>
            <w:r w:rsidR="00BA5A4F">
              <w:rPr>
                <w:rFonts w:ascii="Grundschrift" w:hAnsi="Grundschrift"/>
                <w:sz w:val="24"/>
              </w:rPr>
              <w:t>Ab. bea</w:t>
            </w:r>
            <w:r w:rsidR="00134B8E">
              <w:rPr>
                <w:rFonts w:ascii="Grundschrift" w:hAnsi="Grundschrift"/>
                <w:sz w:val="24"/>
              </w:rPr>
              <w:t>rbeiten + in Mappe heften</w:t>
            </w:r>
          </w:p>
        </w:tc>
        <w:tc>
          <w:tcPr>
            <w:tcW w:w="676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  <w:tr w:rsidR="009179E7" w:rsidTr="009179E7">
        <w:tc>
          <w:tcPr>
            <w:tcW w:w="1838" w:type="dxa"/>
            <w:shd w:val="clear" w:color="auto" w:fill="E2EFD9" w:themeFill="accent6" w:themeFillTint="33"/>
          </w:tcPr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 xml:space="preserve">Donnerstag </w:t>
            </w: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P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</w:tc>
        <w:tc>
          <w:tcPr>
            <w:tcW w:w="5528" w:type="dxa"/>
          </w:tcPr>
          <w:p w:rsidR="009179E7" w:rsidRPr="007F4A49" w:rsidRDefault="007F4A49" w:rsidP="00E02F86">
            <w:pPr>
              <w:rPr>
                <w:rFonts w:ascii="Grundschrift" w:hAnsi="Grundschrift"/>
                <w:sz w:val="24"/>
              </w:rPr>
            </w:pPr>
            <w:r w:rsidRPr="007F4A49">
              <w:rPr>
                <w:rFonts w:ascii="Grundschrift" w:hAnsi="Grundschrift"/>
                <w:b/>
                <w:color w:val="00B050"/>
                <w:sz w:val="24"/>
              </w:rPr>
              <w:t xml:space="preserve">Gruppe B:  Präsenzunterricht                        </w:t>
            </w:r>
            <w:r w:rsidRPr="007F4A49">
              <w:rPr>
                <w:rFonts w:ascii="Grundschrift" w:hAnsi="Grundschrift"/>
                <w:b/>
                <w:color w:val="FF0000"/>
                <w:sz w:val="24"/>
              </w:rPr>
              <w:t xml:space="preserve">Gruppe A:  Distanzunterricht                       </w:t>
            </w:r>
            <w:r w:rsidR="00847788">
              <w:rPr>
                <w:rFonts w:ascii="Grundschrift" w:hAnsi="Grundschrift"/>
                <w:b/>
                <w:color w:val="FF0000"/>
                <w:sz w:val="24"/>
              </w:rPr>
              <w:t xml:space="preserve">        </w:t>
            </w:r>
            <w:proofErr w:type="spellStart"/>
            <w:r w:rsidR="00847788" w:rsidRPr="00847788">
              <w:rPr>
                <w:rFonts w:ascii="Grundschrift" w:hAnsi="Grundschrift"/>
                <w:color w:val="0D0D0D" w:themeColor="text1" w:themeTint="F2"/>
                <w:sz w:val="24"/>
              </w:rPr>
              <w:t>Deu</w:t>
            </w:r>
            <w:proofErr w:type="spellEnd"/>
            <w:r w:rsidR="00847788" w:rsidRPr="00847788">
              <w:rPr>
                <w:rFonts w:ascii="Grundschrift" w:hAnsi="Grundschrift"/>
                <w:color w:val="0D0D0D" w:themeColor="text1" w:themeTint="F2"/>
                <w:sz w:val="24"/>
              </w:rPr>
              <w:t>:</w:t>
            </w:r>
            <w:r w:rsidR="00847788">
              <w:rPr>
                <w:rFonts w:ascii="Grundschrift" w:hAnsi="Grundschrift"/>
                <w:color w:val="0D0D0D" w:themeColor="text1" w:themeTint="F2"/>
                <w:sz w:val="24"/>
              </w:rPr>
              <w:t xml:space="preserve"> </w:t>
            </w:r>
            <w:proofErr w:type="spellStart"/>
            <w:r w:rsidR="00847788" w:rsidRPr="00847788">
              <w:rPr>
                <w:rFonts w:ascii="Grundschrift" w:hAnsi="Grundschrift"/>
                <w:color w:val="0D0D0D" w:themeColor="text1" w:themeTint="F2"/>
                <w:sz w:val="24"/>
              </w:rPr>
              <w:t>Schl</w:t>
            </w:r>
            <w:proofErr w:type="spellEnd"/>
            <w:r w:rsidR="00847788" w:rsidRPr="00847788">
              <w:rPr>
                <w:rFonts w:ascii="Grundschrift" w:hAnsi="Grundschrift"/>
                <w:color w:val="0D0D0D" w:themeColor="text1" w:themeTint="F2"/>
                <w:sz w:val="24"/>
              </w:rPr>
              <w:t>. S. 62+63</w:t>
            </w:r>
            <w:r w:rsidR="00847788">
              <w:rPr>
                <w:rFonts w:ascii="Grundschrift" w:hAnsi="Grundschrift"/>
                <w:color w:val="0D0D0D" w:themeColor="text1" w:themeTint="F2"/>
                <w:sz w:val="24"/>
              </w:rPr>
              <w:t xml:space="preserve">; </w:t>
            </w:r>
            <w:r w:rsidR="00E02F86" w:rsidRPr="00E02F86">
              <w:rPr>
                <w:rFonts w:ascii="Grundschrift" w:hAnsi="Grundschrift"/>
                <w:color w:val="0D0D0D" w:themeColor="text1" w:themeTint="F2"/>
                <w:sz w:val="24"/>
              </w:rPr>
              <w:t>Kunst: „Lustige Kresse-Köpfe“/ Aufgabe beenden, siehe Video</w:t>
            </w:r>
          </w:p>
        </w:tc>
        <w:tc>
          <w:tcPr>
            <w:tcW w:w="709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DF4186" w:rsidRPr="007F4A49" w:rsidRDefault="007F4A49" w:rsidP="00847788">
            <w:pPr>
              <w:rPr>
                <w:rFonts w:ascii="Grundschrift" w:hAnsi="Grundschrift"/>
                <w:sz w:val="24"/>
              </w:rPr>
            </w:pPr>
            <w:r w:rsidRPr="007F4A49">
              <w:rPr>
                <w:rFonts w:ascii="Grundschrift" w:hAnsi="Grundschrift"/>
                <w:b/>
                <w:color w:val="00B050"/>
                <w:sz w:val="24"/>
              </w:rPr>
              <w:t xml:space="preserve">Gruppe B:  Präsenzunterricht                        </w:t>
            </w:r>
            <w:r w:rsidRPr="007F4A49">
              <w:rPr>
                <w:rFonts w:ascii="Grundschrift" w:hAnsi="Grundschrift"/>
                <w:b/>
                <w:color w:val="FF0000"/>
                <w:sz w:val="24"/>
              </w:rPr>
              <w:t xml:space="preserve">Gruppe A:  Distanzunterricht    </w:t>
            </w:r>
            <w:r w:rsidR="00847788">
              <w:rPr>
                <w:rFonts w:ascii="Grundschrift" w:hAnsi="Grundschrift"/>
                <w:b/>
                <w:color w:val="FF0000"/>
                <w:sz w:val="24"/>
              </w:rPr>
              <w:t xml:space="preserve">                            </w:t>
            </w:r>
            <w:r w:rsidR="00847788" w:rsidRPr="00847788">
              <w:rPr>
                <w:rFonts w:ascii="Grundschrift" w:hAnsi="Grundschrift"/>
                <w:color w:val="0D0D0D" w:themeColor="text1" w:themeTint="F2"/>
                <w:sz w:val="24"/>
              </w:rPr>
              <w:t>Ma:</w:t>
            </w:r>
            <w:r w:rsidRPr="00847788">
              <w:rPr>
                <w:rFonts w:ascii="Grundschrift" w:hAnsi="Grundschrift"/>
                <w:b/>
                <w:color w:val="0D0D0D" w:themeColor="text1" w:themeTint="F2"/>
                <w:sz w:val="24"/>
              </w:rPr>
              <w:t xml:space="preserve"> </w:t>
            </w:r>
            <w:r w:rsidR="00847788" w:rsidRPr="00847788">
              <w:rPr>
                <w:rFonts w:ascii="Grundschrift" w:hAnsi="Grundschrift"/>
                <w:color w:val="0D0D0D" w:themeColor="text1" w:themeTint="F2"/>
                <w:sz w:val="24"/>
              </w:rPr>
              <w:t>Ah. S.29</w:t>
            </w:r>
            <w:r w:rsidR="00847788">
              <w:rPr>
                <w:rFonts w:ascii="Grundschrift" w:hAnsi="Grundschrift"/>
                <w:color w:val="0D0D0D" w:themeColor="text1" w:themeTint="F2"/>
                <w:sz w:val="24"/>
              </w:rPr>
              <w:t xml:space="preserve"> Nr.4-10;                                         Musik:</w:t>
            </w:r>
            <w:r w:rsidRPr="00847788">
              <w:rPr>
                <w:rFonts w:ascii="Grundschrift" w:hAnsi="Grundschrift"/>
                <w:b/>
                <w:color w:val="0D0D0D" w:themeColor="text1" w:themeTint="F2"/>
                <w:sz w:val="24"/>
              </w:rPr>
              <w:t xml:space="preserve"> </w:t>
            </w:r>
            <w:r w:rsidR="00847788" w:rsidRPr="00847788">
              <w:rPr>
                <w:rFonts w:ascii="Grundschrift" w:hAnsi="Grundschrift"/>
                <w:color w:val="0D0D0D" w:themeColor="text1" w:themeTint="F2"/>
                <w:sz w:val="24"/>
              </w:rPr>
              <w:t xml:space="preserve">Homepage </w:t>
            </w:r>
            <w:r w:rsidR="00847788">
              <w:rPr>
                <w:rFonts w:ascii="Grundschrift" w:hAnsi="Grundschrift"/>
                <w:color w:val="0D0D0D" w:themeColor="text1" w:themeTint="F2"/>
                <w:sz w:val="24"/>
              </w:rPr>
              <w:t>anhören,</w:t>
            </w:r>
            <w:r w:rsidR="00847788" w:rsidRPr="00847788">
              <w:rPr>
                <w:rFonts w:ascii="Grundschrift" w:hAnsi="Grundschrift"/>
                <w:color w:val="0D0D0D" w:themeColor="text1" w:themeTint="F2"/>
                <w:sz w:val="24"/>
              </w:rPr>
              <w:t xml:space="preserve"> Ab. bearbeiten</w:t>
            </w:r>
            <w:r w:rsidR="00847788">
              <w:rPr>
                <w:rFonts w:ascii="Grundschrift" w:hAnsi="Grundschrift"/>
                <w:color w:val="0D0D0D" w:themeColor="text1" w:themeTint="F2"/>
                <w:sz w:val="24"/>
              </w:rPr>
              <w:t>+ abgeben</w:t>
            </w:r>
            <w:r w:rsidRPr="00847788">
              <w:rPr>
                <w:rFonts w:ascii="Grundschrift" w:hAnsi="Grundschrift"/>
                <w:color w:val="0D0D0D" w:themeColor="text1" w:themeTint="F2"/>
                <w:sz w:val="24"/>
              </w:rPr>
              <w:t xml:space="preserve"> </w:t>
            </w:r>
            <w:r w:rsidRPr="00847788">
              <w:rPr>
                <w:rFonts w:ascii="Grundschrift" w:hAnsi="Grundschrift"/>
                <w:b/>
                <w:color w:val="0D0D0D" w:themeColor="text1" w:themeTint="F2"/>
                <w:sz w:val="24"/>
              </w:rPr>
              <w:t xml:space="preserve">                   </w:t>
            </w:r>
          </w:p>
        </w:tc>
        <w:tc>
          <w:tcPr>
            <w:tcW w:w="676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  <w:tr w:rsidR="009179E7" w:rsidTr="009179E7">
        <w:tc>
          <w:tcPr>
            <w:tcW w:w="1838" w:type="dxa"/>
            <w:shd w:val="clear" w:color="auto" w:fill="E2EFD9" w:themeFill="accent6" w:themeFillTint="33"/>
          </w:tcPr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 xml:space="preserve">Freitag </w:t>
            </w: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P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</w:tc>
        <w:tc>
          <w:tcPr>
            <w:tcW w:w="5528" w:type="dxa"/>
          </w:tcPr>
          <w:p w:rsidR="00945CEF" w:rsidRPr="00945CEF" w:rsidRDefault="007F4A49" w:rsidP="00756C40">
            <w:pPr>
              <w:rPr>
                <w:rFonts w:ascii="Grundschrift" w:hAnsi="Grundschrift"/>
                <w:sz w:val="24"/>
              </w:rPr>
            </w:pPr>
            <w:r w:rsidRPr="007F4A49">
              <w:rPr>
                <w:rFonts w:ascii="Grundschrift" w:hAnsi="Grundschrift"/>
                <w:b/>
                <w:color w:val="00B050"/>
                <w:sz w:val="24"/>
              </w:rPr>
              <w:t xml:space="preserve">Gruppe B:  Präsenzunterricht                        </w:t>
            </w:r>
            <w:r w:rsidRPr="007F4A49">
              <w:rPr>
                <w:rFonts w:ascii="Grundschrift" w:hAnsi="Grundschrift"/>
                <w:b/>
                <w:color w:val="FF0000"/>
                <w:sz w:val="24"/>
              </w:rPr>
              <w:t xml:space="preserve">Gruppe A:  Distanzunterricht  </w:t>
            </w:r>
            <w:r w:rsidR="002A269C">
              <w:rPr>
                <w:rFonts w:ascii="Grundschrift" w:hAnsi="Grundschrift"/>
                <w:b/>
                <w:color w:val="FF0000"/>
                <w:sz w:val="24"/>
              </w:rPr>
              <w:t xml:space="preserve">                             </w:t>
            </w:r>
            <w:proofErr w:type="spellStart"/>
            <w:r w:rsidR="002A269C" w:rsidRPr="002A269C">
              <w:rPr>
                <w:rFonts w:ascii="Grundschrift" w:hAnsi="Grundschrift"/>
                <w:color w:val="0D0D0D" w:themeColor="text1" w:themeTint="F2"/>
                <w:sz w:val="24"/>
              </w:rPr>
              <w:t>Deu</w:t>
            </w:r>
            <w:proofErr w:type="spellEnd"/>
            <w:r w:rsidR="002A269C" w:rsidRPr="002A269C">
              <w:rPr>
                <w:rFonts w:ascii="Grundschrift" w:hAnsi="Grundschrift"/>
                <w:color w:val="0D0D0D" w:themeColor="text1" w:themeTint="F2"/>
                <w:sz w:val="24"/>
              </w:rPr>
              <w:t>: Zebra</w:t>
            </w:r>
            <w:r w:rsidR="002A269C">
              <w:rPr>
                <w:rFonts w:ascii="Grundschrift" w:hAnsi="Grundschrift"/>
                <w:color w:val="0D0D0D" w:themeColor="text1" w:themeTint="F2"/>
                <w:sz w:val="24"/>
              </w:rPr>
              <w:t xml:space="preserve"> S.59 Nr.3+4, </w:t>
            </w:r>
            <w:proofErr w:type="spellStart"/>
            <w:r w:rsidR="002A269C">
              <w:rPr>
                <w:rFonts w:ascii="Grundschrift" w:hAnsi="Grundschrift"/>
                <w:color w:val="0D0D0D" w:themeColor="text1" w:themeTint="F2"/>
                <w:sz w:val="24"/>
              </w:rPr>
              <w:t>Schl</w:t>
            </w:r>
            <w:proofErr w:type="spellEnd"/>
            <w:r w:rsidR="002A269C">
              <w:rPr>
                <w:rFonts w:ascii="Grundschrift" w:hAnsi="Grundschrift"/>
                <w:color w:val="0D0D0D" w:themeColor="text1" w:themeTint="F2"/>
                <w:sz w:val="24"/>
              </w:rPr>
              <w:t>. S. 64+65</w:t>
            </w:r>
            <w:r w:rsidRPr="002A269C">
              <w:rPr>
                <w:rFonts w:ascii="Grundschrift" w:hAnsi="Grundschrift"/>
                <w:b/>
                <w:color w:val="0D0D0D" w:themeColor="text1" w:themeTint="F2"/>
                <w:sz w:val="24"/>
              </w:rPr>
              <w:t xml:space="preserve">                         </w:t>
            </w:r>
          </w:p>
        </w:tc>
        <w:tc>
          <w:tcPr>
            <w:tcW w:w="709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9179E7" w:rsidRPr="007F4A49" w:rsidRDefault="007F4A49" w:rsidP="007F4A49">
            <w:pPr>
              <w:rPr>
                <w:rFonts w:ascii="Grundschrift" w:hAnsi="Grundschrift"/>
                <w:sz w:val="24"/>
              </w:rPr>
            </w:pPr>
            <w:r w:rsidRPr="007F4A49">
              <w:rPr>
                <w:rFonts w:ascii="Grundschrift" w:hAnsi="Grundschrift"/>
                <w:b/>
                <w:color w:val="00B050"/>
                <w:sz w:val="24"/>
              </w:rPr>
              <w:t xml:space="preserve">Gruppe B:  Präsenzunterricht                        </w:t>
            </w:r>
            <w:r w:rsidRPr="007F4A49">
              <w:rPr>
                <w:rFonts w:ascii="Grundschrift" w:hAnsi="Grundschrift"/>
                <w:b/>
                <w:color w:val="FF0000"/>
                <w:sz w:val="24"/>
              </w:rPr>
              <w:t xml:space="preserve">Gruppe A:  Distanzunterricht                           </w:t>
            </w:r>
            <w:r w:rsidR="002A269C">
              <w:rPr>
                <w:rFonts w:ascii="Grundschrift" w:hAnsi="Grundschrift"/>
                <w:b/>
                <w:color w:val="FF0000"/>
                <w:sz w:val="24"/>
              </w:rPr>
              <w:t xml:space="preserve">     </w:t>
            </w:r>
            <w:r w:rsidR="002A269C" w:rsidRPr="002A269C">
              <w:rPr>
                <w:rFonts w:ascii="Grundschrift" w:hAnsi="Grundschrift"/>
                <w:color w:val="0D0D0D" w:themeColor="text1" w:themeTint="F2"/>
                <w:sz w:val="24"/>
              </w:rPr>
              <w:t>Ma:</w:t>
            </w:r>
            <w:r w:rsidR="002A269C">
              <w:rPr>
                <w:rFonts w:ascii="Grundschrift" w:hAnsi="Grundschrift"/>
                <w:color w:val="0D0D0D" w:themeColor="text1" w:themeTint="F2"/>
                <w:sz w:val="24"/>
              </w:rPr>
              <w:t xml:space="preserve"> Ab. S.29</w:t>
            </w:r>
          </w:p>
        </w:tc>
        <w:tc>
          <w:tcPr>
            <w:tcW w:w="676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  <w:tr w:rsidR="009179E7" w:rsidTr="009179E7">
        <w:tc>
          <w:tcPr>
            <w:tcW w:w="14279" w:type="dxa"/>
            <w:gridSpan w:val="5"/>
            <w:shd w:val="clear" w:color="auto" w:fill="D9D9D9" w:themeFill="background1" w:themeFillShade="D9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  <w:tr w:rsidR="009179E7" w:rsidTr="009179E7">
        <w:tc>
          <w:tcPr>
            <w:tcW w:w="1838" w:type="dxa"/>
          </w:tcPr>
          <w:p w:rsidR="009179E7" w:rsidRPr="007F4A49" w:rsidRDefault="007F4A49" w:rsidP="00756C40">
            <w:pPr>
              <w:rPr>
                <w:rFonts w:ascii="Grundschrift" w:hAnsi="Grundschrift"/>
                <w:sz w:val="24"/>
              </w:rPr>
            </w:pPr>
            <w:r>
              <w:rPr>
                <w:rFonts w:ascii="Grundschrift" w:hAnsi="Grundschrift"/>
                <w:b/>
                <w:sz w:val="24"/>
              </w:rPr>
              <w:t xml:space="preserve">Abgabetermin </w:t>
            </w:r>
            <w:r>
              <w:rPr>
                <w:rFonts w:ascii="Grundschrift" w:hAnsi="Grundschrift"/>
                <w:sz w:val="24"/>
              </w:rPr>
              <w:t>Montag 07.03. Dienst.  08.03.</w:t>
            </w:r>
          </w:p>
        </w:tc>
        <w:tc>
          <w:tcPr>
            <w:tcW w:w="5528" w:type="dxa"/>
          </w:tcPr>
          <w:p w:rsidR="00F17657" w:rsidRPr="009179E7" w:rsidRDefault="00ED2F17" w:rsidP="00ED2F17">
            <w:pPr>
              <w:pStyle w:val="StandardWeb"/>
              <w:rPr>
                <w:rFonts w:ascii="Grundschrift" w:hAnsi="Grundschrift"/>
              </w:rPr>
            </w:pPr>
            <w:r>
              <w:rPr>
                <w:rFonts w:ascii="Grundschrift" w:hAnsi="Grundschrift"/>
              </w:rPr>
              <w:t>Deutsch Ab.</w:t>
            </w:r>
          </w:p>
        </w:tc>
        <w:tc>
          <w:tcPr>
            <w:tcW w:w="709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9179E7" w:rsidRPr="009179E7" w:rsidRDefault="00ED2F17" w:rsidP="00E02F86">
            <w:pPr>
              <w:pStyle w:val="StandardWeb"/>
            </w:pPr>
            <w:r w:rsidRPr="00ED2F17">
              <w:rPr>
                <w:rFonts w:ascii="Grundschrift" w:hAnsi="Grundschrift"/>
                <w:color w:val="0D0D0D" w:themeColor="text1" w:themeTint="F2"/>
                <w:sz w:val="22"/>
                <w:szCs w:val="22"/>
              </w:rPr>
              <w:t>Matheheft</w:t>
            </w:r>
            <w:r w:rsidR="003E379A">
              <w:rPr>
                <w:rFonts w:ascii="Grundschrift" w:hAnsi="Grundschrift"/>
                <w:color w:val="0D0D0D" w:themeColor="text1" w:themeTint="F2"/>
                <w:sz w:val="22"/>
                <w:szCs w:val="22"/>
              </w:rPr>
              <w:t xml:space="preserve"> + Musik Ab.</w:t>
            </w:r>
          </w:p>
        </w:tc>
        <w:tc>
          <w:tcPr>
            <w:tcW w:w="676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</w:tbl>
    <w:p w:rsidR="000D36B7" w:rsidRDefault="005A0A40"/>
    <w:sectPr w:rsidR="000D36B7" w:rsidSect="009179E7">
      <w:footerReference w:type="default" r:id="rId11"/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AEA" w:rsidRDefault="00D07AEA" w:rsidP="009179E7">
      <w:r>
        <w:separator/>
      </w:r>
    </w:p>
  </w:endnote>
  <w:endnote w:type="continuationSeparator" w:id="0">
    <w:p w:rsidR="00D07AEA" w:rsidRDefault="00D07AEA" w:rsidP="0091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rundschrif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E7" w:rsidRPr="009179E7" w:rsidRDefault="009179E7" w:rsidP="009179E7">
    <w:pPr>
      <w:pStyle w:val="StandardWeb"/>
      <w:jc w:val="right"/>
      <w:rPr>
        <w:color w:val="BFBFBF" w:themeColor="background1" w:themeShade="BF"/>
      </w:rPr>
    </w:pPr>
    <w:r w:rsidRPr="009179E7">
      <w:rPr>
        <w:rFonts w:ascii="Calibri" w:hAnsi="Calibri"/>
        <w:color w:val="BFBFBF" w:themeColor="background1" w:themeShade="BF"/>
        <w:sz w:val="14"/>
        <w:szCs w:val="14"/>
      </w:rPr>
      <w:t xml:space="preserve">© Bildreichte: www.pixaby.com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AEA" w:rsidRDefault="00D07AEA" w:rsidP="009179E7">
      <w:r>
        <w:separator/>
      </w:r>
    </w:p>
  </w:footnote>
  <w:footnote w:type="continuationSeparator" w:id="0">
    <w:p w:rsidR="00D07AEA" w:rsidRDefault="00D07AEA" w:rsidP="00917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07E88"/>
    <w:multiLevelType w:val="hybridMultilevel"/>
    <w:tmpl w:val="723CE2CE"/>
    <w:lvl w:ilvl="0" w:tplc="0FBCE512">
      <w:start w:val="5"/>
      <w:numFmt w:val="bullet"/>
      <w:lvlText w:val="-"/>
      <w:lvlJc w:val="left"/>
      <w:pPr>
        <w:ind w:left="360" w:hanging="360"/>
      </w:pPr>
      <w:rPr>
        <w:rFonts w:ascii="Grundschrift" w:eastAsiaTheme="minorHAnsi" w:hAnsi="Grund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4A1064"/>
    <w:multiLevelType w:val="hybridMultilevel"/>
    <w:tmpl w:val="C55868FA"/>
    <w:lvl w:ilvl="0" w:tplc="A238A566">
      <w:start w:val="5"/>
      <w:numFmt w:val="bullet"/>
      <w:lvlText w:val="-"/>
      <w:lvlJc w:val="left"/>
      <w:pPr>
        <w:ind w:left="360" w:hanging="360"/>
      </w:pPr>
      <w:rPr>
        <w:rFonts w:ascii="Grundschrift" w:eastAsiaTheme="minorHAnsi" w:hAnsi="Grund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C965B4"/>
    <w:multiLevelType w:val="hybridMultilevel"/>
    <w:tmpl w:val="0DDAB97C"/>
    <w:lvl w:ilvl="0" w:tplc="C226CFF8">
      <w:numFmt w:val="bullet"/>
      <w:lvlText w:val="-"/>
      <w:lvlJc w:val="left"/>
      <w:pPr>
        <w:ind w:left="720" w:hanging="360"/>
      </w:pPr>
      <w:rPr>
        <w:rFonts w:ascii="Grundschrift" w:eastAsiaTheme="minorHAnsi" w:hAnsi="Grund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65DF1"/>
    <w:multiLevelType w:val="multilevel"/>
    <w:tmpl w:val="44C2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E7"/>
    <w:rsid w:val="000166AF"/>
    <w:rsid w:val="0003462F"/>
    <w:rsid w:val="000A4B4E"/>
    <w:rsid w:val="00134B8E"/>
    <w:rsid w:val="0014693B"/>
    <w:rsid w:val="001879DF"/>
    <w:rsid w:val="001C6BC6"/>
    <w:rsid w:val="00221256"/>
    <w:rsid w:val="00265841"/>
    <w:rsid w:val="00285FEF"/>
    <w:rsid w:val="002A269C"/>
    <w:rsid w:val="002F6DA4"/>
    <w:rsid w:val="00354204"/>
    <w:rsid w:val="00355DDE"/>
    <w:rsid w:val="003B58C1"/>
    <w:rsid w:val="003B5D50"/>
    <w:rsid w:val="003E379A"/>
    <w:rsid w:val="003F20A5"/>
    <w:rsid w:val="004175C1"/>
    <w:rsid w:val="00440060"/>
    <w:rsid w:val="00447C09"/>
    <w:rsid w:val="0047496F"/>
    <w:rsid w:val="004826BC"/>
    <w:rsid w:val="00573237"/>
    <w:rsid w:val="00595E55"/>
    <w:rsid w:val="005A0A40"/>
    <w:rsid w:val="005D10CB"/>
    <w:rsid w:val="00756C40"/>
    <w:rsid w:val="00776230"/>
    <w:rsid w:val="007F4A49"/>
    <w:rsid w:val="00847788"/>
    <w:rsid w:val="008C390E"/>
    <w:rsid w:val="008F344C"/>
    <w:rsid w:val="00914298"/>
    <w:rsid w:val="009179E7"/>
    <w:rsid w:val="00925DBB"/>
    <w:rsid w:val="00945CEF"/>
    <w:rsid w:val="009712E8"/>
    <w:rsid w:val="00984293"/>
    <w:rsid w:val="009A2ED1"/>
    <w:rsid w:val="009C2BF9"/>
    <w:rsid w:val="00A451C2"/>
    <w:rsid w:val="00AB1273"/>
    <w:rsid w:val="00B33C36"/>
    <w:rsid w:val="00B72AD8"/>
    <w:rsid w:val="00B85153"/>
    <w:rsid w:val="00B860C9"/>
    <w:rsid w:val="00B8644D"/>
    <w:rsid w:val="00BA5A4F"/>
    <w:rsid w:val="00BD1EB5"/>
    <w:rsid w:val="00BD7B8A"/>
    <w:rsid w:val="00CB0C61"/>
    <w:rsid w:val="00D07AEA"/>
    <w:rsid w:val="00D60D50"/>
    <w:rsid w:val="00DF4186"/>
    <w:rsid w:val="00E02F86"/>
    <w:rsid w:val="00E15729"/>
    <w:rsid w:val="00E3760C"/>
    <w:rsid w:val="00E91727"/>
    <w:rsid w:val="00EA7FBF"/>
    <w:rsid w:val="00ED2F17"/>
    <w:rsid w:val="00F17657"/>
    <w:rsid w:val="00F5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UNI"/>
    <w:qFormat/>
    <w:rsid w:val="00A451C2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17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179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79E7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9179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79E7"/>
    <w:rPr>
      <w:rFonts w:ascii="Arial" w:hAnsi="Arial"/>
      <w:sz w:val="22"/>
    </w:rPr>
  </w:style>
  <w:style w:type="paragraph" w:styleId="StandardWeb">
    <w:name w:val="Normal (Web)"/>
    <w:basedOn w:val="Standard"/>
    <w:uiPriority w:val="99"/>
    <w:unhideWhenUsed/>
    <w:rsid w:val="009179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9179E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2B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2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UNI"/>
    <w:qFormat/>
    <w:rsid w:val="00A451C2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17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179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79E7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9179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79E7"/>
    <w:rPr>
      <w:rFonts w:ascii="Arial" w:hAnsi="Arial"/>
      <w:sz w:val="22"/>
    </w:rPr>
  </w:style>
  <w:style w:type="paragraph" w:styleId="StandardWeb">
    <w:name w:val="Normal (Web)"/>
    <w:basedOn w:val="Standard"/>
    <w:uiPriority w:val="99"/>
    <w:unhideWhenUsed/>
    <w:rsid w:val="009179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9179E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2B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2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1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3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3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7E578-48B2-41BF-B7B4-162A52D5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9D296C6A.dotm</Template>
  <TotalTime>0</TotalTime>
  <Pages>1</Pages>
  <Words>324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Höxter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Reineke</dc:creator>
  <cp:lastModifiedBy>Happe Elma</cp:lastModifiedBy>
  <cp:revision>2</cp:revision>
  <cp:lastPrinted>2021-02-27T15:46:00Z</cp:lastPrinted>
  <dcterms:created xsi:type="dcterms:W3CDTF">2021-03-01T06:24:00Z</dcterms:created>
  <dcterms:modified xsi:type="dcterms:W3CDTF">2021-03-01T06:24:00Z</dcterms:modified>
</cp:coreProperties>
</file>