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Default="009179E7" w:rsidP="00C929FC">
      <w:pPr>
        <w:jc w:val="center"/>
        <w:rPr>
          <w:rFonts w:ascii="Grundschrift" w:eastAsia="Times New Roman" w:hAnsi="Grundschrift" w:cs="Times New Roman"/>
          <w:b/>
          <w:sz w:val="28"/>
          <w:u w:val="single"/>
          <w:lang w:eastAsia="de-DE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0E276" wp14:editId="7EFC90B8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A87483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"C:\\var\\folders\\br\\69_9qkbd28zck72zx_2nvvlr0000gn\\T\\com.microsoft.Word\\WebArchiveCopyPasteTempFiles\\page2image44613632" \* MERGEFORMAT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5A71A58F" wp14:editId="54E94F44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A87483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"C:\\var\\folders\\br\\69_9qkbd28zck72zx_2nvvlr0000gn\\T\\com.microsoft.Word\\WebArchiveCopyPasteTempFiles\\page2image44613632" \* MERGEFORMAT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5A71A58F" wp14:editId="54E94F44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8EA77" wp14:editId="1A57A86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A87483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"C:\\var\\folders\\br\\69_9qkbd28zck72zx_2nvvlr0000gn\\T\\com.microsoft.Word\\WebArchiveCopyPasteTempFiles\\page2image44624032" \* MERGEFORMAT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57052460" wp14:editId="7B51544F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A87483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"C:\\var\\folders\\br\\69_9qkbd28zck72zx_2nvvlr0000gn\\T\\com.microsoft.Word\\WebArchiveCopyPasteTempFiles\\page2image44624032" \* MERGEFORMAT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57052460" wp14:editId="7B51544F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C929FC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21.04.- 24.04.20</w:t>
      </w:r>
    </w:p>
    <w:p w:rsidR="00C929FC" w:rsidRDefault="00C929FC" w:rsidP="00C929FC">
      <w:pPr>
        <w:jc w:val="center"/>
      </w:pPr>
    </w:p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</w:p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</w:p>
          <w:p w:rsidR="009179E7" w:rsidRDefault="009179E7" w:rsidP="009179E7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</w:p>
          <w:p w:rsidR="009179E7" w:rsidRPr="009179E7" w:rsidRDefault="00F223B2" w:rsidP="009179E7">
            <w:pPr>
              <w:pStyle w:val="Listenabsatz"/>
              <w:numPr>
                <w:ilvl w:val="0"/>
                <w:numId w:val="2"/>
              </w:num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Buchstabe J </w:t>
            </w:r>
            <w:proofErr w:type="spellStart"/>
            <w:r>
              <w:rPr>
                <w:rFonts w:ascii="Grundschrift" w:hAnsi="Grundschrift"/>
                <w:sz w:val="24"/>
              </w:rPr>
              <w:t>j</w:t>
            </w:r>
            <w:proofErr w:type="spellEnd"/>
            <w:r>
              <w:rPr>
                <w:rFonts w:ascii="Grundschrift" w:hAnsi="Grundschrift"/>
                <w:sz w:val="24"/>
              </w:rPr>
              <w:t>; lesen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</w:p>
          <w:p w:rsidR="009179E7" w:rsidRDefault="009179E7" w:rsidP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 w:rsidP="009179E7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>Themen:</w:t>
            </w:r>
          </w:p>
          <w:p w:rsidR="009179E7" w:rsidRPr="00281C45" w:rsidRDefault="00F223B2" w:rsidP="009179E7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F223B2">
              <w:rPr>
                <w:rFonts w:ascii="Grundschrift" w:hAnsi="Grundschrift"/>
                <w:sz w:val="24"/>
              </w:rPr>
              <w:t>Orientieren am Zahlenstrahl</w:t>
            </w: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03462F" w:rsidRDefault="0003462F" w:rsidP="0003462F">
            <w:pPr>
              <w:rPr>
                <w:rFonts w:ascii="Grundschrift" w:hAnsi="Grundschrift"/>
                <w:sz w:val="24"/>
              </w:rPr>
            </w:pPr>
          </w:p>
          <w:p w:rsidR="009C2BF9" w:rsidRPr="0003462F" w:rsidRDefault="0003462F" w:rsidP="0003462F">
            <w:pPr>
              <w:rPr>
                <w:rFonts w:ascii="Grundschrift" w:hAnsi="Grundschrift"/>
                <w:sz w:val="24"/>
              </w:rPr>
            </w:pPr>
            <w:r w:rsidRPr="00020644">
              <w:rPr>
                <w:rFonts w:ascii="Grundschrift" w:hAnsi="Grundschrift"/>
                <w:color w:val="002060"/>
                <w:sz w:val="24"/>
              </w:rPr>
              <w:t>Mit El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tern</w:t>
            </w:r>
            <w:r w:rsidRPr="0003462F">
              <w:rPr>
                <w:rFonts w:ascii="Grundschrift" w:hAnsi="Grundschrift"/>
                <w:sz w:val="24"/>
              </w:rPr>
              <w:t xml:space="preserve"> </w:t>
            </w:r>
            <w:r w:rsidRPr="00020644">
              <w:rPr>
                <w:rFonts w:ascii="Grundschrift" w:hAnsi="Grundschrift"/>
                <w:color w:val="002060"/>
                <w:sz w:val="24"/>
              </w:rPr>
              <w:t>in den Gar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020644">
              <w:rPr>
                <w:rFonts w:ascii="Grundschrift" w:hAnsi="Grundschrift"/>
                <w:color w:val="002060"/>
                <w:sz w:val="24"/>
              </w:rPr>
              <w:t>o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der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020644">
              <w:rPr>
                <w:rFonts w:ascii="Grundschrift" w:hAnsi="Grundschrift"/>
                <w:color w:val="002060"/>
                <w:sz w:val="24"/>
              </w:rPr>
              <w:t>vor die Tür ge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hen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020644">
              <w:rPr>
                <w:rFonts w:ascii="Grundschrift" w:hAnsi="Grundschrift"/>
                <w:color w:val="002060"/>
                <w:sz w:val="24"/>
              </w:rPr>
              <w:t>und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020644">
              <w:rPr>
                <w:rFonts w:ascii="Grundschrift" w:hAnsi="Grundschrift"/>
                <w:color w:val="002060"/>
                <w:sz w:val="24"/>
              </w:rPr>
              <w:t>Früh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lings</w:t>
            </w:r>
            <w:r w:rsidRPr="00020644">
              <w:rPr>
                <w:rFonts w:ascii="Grundschrift" w:hAnsi="Grundschrift"/>
                <w:color w:val="002060"/>
                <w:sz w:val="24"/>
              </w:rPr>
              <w:t>blu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men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020644">
              <w:rPr>
                <w:rFonts w:ascii="Grundschrift" w:hAnsi="Grundschrift"/>
                <w:color w:val="002060"/>
                <w:sz w:val="24"/>
              </w:rPr>
              <w:t>an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schau</w:t>
            </w:r>
            <w:r w:rsidRPr="00020644">
              <w:rPr>
                <w:rFonts w:ascii="Grundschrift" w:hAnsi="Grundschrift"/>
                <w:color w:val="002060"/>
                <w:sz w:val="24"/>
              </w:rPr>
              <w:t>en.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C2BF9" w:rsidRDefault="009C2BF9" w:rsidP="0003462F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  <w:p w:rsidR="0003462F" w:rsidRPr="009179E7" w:rsidRDefault="0003462F" w:rsidP="0003462F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  <w:r w:rsidRPr="00A51D8F">
              <w:rPr>
                <w:rFonts w:ascii="Grundschrift" w:hAnsi="Grundschrift"/>
                <w:color w:val="002060"/>
                <w:sz w:val="24"/>
              </w:rPr>
              <w:t>Den Tag ge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nie</w:t>
            </w:r>
            <w:r w:rsidRPr="00A51D8F">
              <w:rPr>
                <w:rFonts w:ascii="Grundschrift" w:hAnsi="Grundschrift"/>
                <w:color w:val="002060"/>
                <w:sz w:val="24"/>
              </w:rPr>
              <w:t>ßen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A51D8F">
              <w:rPr>
                <w:rFonts w:ascii="Grundschrift" w:hAnsi="Grundschrift"/>
                <w:color w:val="002060"/>
                <w:sz w:val="24"/>
              </w:rPr>
              <w:t>und spie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len</w:t>
            </w:r>
            <w:r>
              <w:rPr>
                <w:rFonts w:ascii="Grundschrift" w:hAnsi="Grundschrift"/>
                <w:sz w:val="24"/>
              </w:rPr>
              <w:t>.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03462F" w:rsidRPr="0003462F" w:rsidRDefault="0003462F" w:rsidP="0003462F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634FDF">
              <w:rPr>
                <w:rFonts w:ascii="Grundschrift" w:hAnsi="Grundschrift"/>
                <w:color w:val="002060"/>
                <w:sz w:val="24"/>
              </w:rPr>
              <w:t>1 Sei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</w:t>
            </w:r>
            <w:r w:rsidRPr="0003462F">
              <w:rPr>
                <w:rFonts w:ascii="Grundschrift" w:hAnsi="Grundschrift"/>
                <w:sz w:val="24"/>
              </w:rPr>
              <w:t xml:space="preserve"> </w:t>
            </w:r>
            <w:r w:rsidRPr="00634FDF">
              <w:rPr>
                <w:rFonts w:ascii="Grundschrift" w:hAnsi="Grundschrift"/>
                <w:color w:val="002060"/>
                <w:sz w:val="24"/>
              </w:rPr>
              <w:t>im „Lies mal Heft“</w:t>
            </w:r>
          </w:p>
          <w:p w:rsidR="0003462F" w:rsidRPr="0003462F" w:rsidRDefault="0003462F" w:rsidP="0003462F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634FDF">
              <w:rPr>
                <w:rFonts w:ascii="Grundschrift" w:hAnsi="Grundschrift"/>
                <w:color w:val="002060"/>
                <w:sz w:val="24"/>
              </w:rPr>
              <w:t>1. Sei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</w:t>
            </w:r>
            <w:r w:rsidRPr="0003462F">
              <w:rPr>
                <w:rFonts w:ascii="Grundschrift" w:hAnsi="Grundschrift"/>
                <w:sz w:val="24"/>
              </w:rPr>
              <w:t xml:space="preserve"> </w:t>
            </w:r>
            <w:r w:rsidRPr="00634FDF">
              <w:rPr>
                <w:rFonts w:ascii="Grundschrift" w:hAnsi="Grundschrift"/>
                <w:color w:val="002060"/>
                <w:sz w:val="24"/>
              </w:rPr>
              <w:t>in den „S</w:t>
            </w:r>
            <w:r w:rsidR="009712E8" w:rsidRPr="00634FDF">
              <w:rPr>
                <w:rFonts w:ascii="Grundschrift" w:hAnsi="Grundschrift"/>
                <w:color w:val="002060"/>
                <w:sz w:val="24"/>
              </w:rPr>
              <w:t>U-Frei</w:t>
            </w:r>
            <w:r w:rsidR="009712E8" w:rsidRPr="005A731F">
              <w:rPr>
                <w:rFonts w:ascii="Grundschrift" w:hAnsi="Grundschrift"/>
                <w:color w:val="C00000"/>
                <w:sz w:val="24"/>
              </w:rPr>
              <w:t>ar</w:t>
            </w:r>
            <w:r w:rsidR="009712E8" w:rsidRPr="00634FDF">
              <w:rPr>
                <w:rFonts w:ascii="Grundschrift" w:hAnsi="Grundschrift"/>
                <w:color w:val="002060"/>
                <w:sz w:val="24"/>
              </w:rPr>
              <w:t>beits</w:t>
            </w:r>
            <w:r w:rsidR="009712E8" w:rsidRPr="005A731F">
              <w:rPr>
                <w:rFonts w:ascii="Grundschrift" w:hAnsi="Grundschrift"/>
                <w:color w:val="C00000"/>
                <w:sz w:val="24"/>
              </w:rPr>
              <w:t>zet</w:t>
            </w:r>
            <w:r w:rsidR="00FC382A" w:rsidRPr="00634FDF">
              <w:rPr>
                <w:rFonts w:ascii="Grundschrift" w:hAnsi="Grundschrift"/>
                <w:color w:val="002060"/>
                <w:sz w:val="24"/>
              </w:rPr>
              <w:t>teln“/ Die</w:t>
            </w:r>
            <w:r w:rsidR="009712E8" w:rsidRPr="00634FDF">
              <w:rPr>
                <w:rFonts w:ascii="Grundschrift" w:hAnsi="Grundschrift"/>
                <w:color w:val="002060"/>
                <w:sz w:val="24"/>
              </w:rPr>
              <w:t xml:space="preserve"> </w:t>
            </w:r>
            <w:r w:rsidR="009712E8" w:rsidRPr="005C49F6">
              <w:rPr>
                <w:rFonts w:ascii="Grundschrift" w:hAnsi="Grundschrift"/>
                <w:color w:val="002060"/>
                <w:sz w:val="24"/>
              </w:rPr>
              <w:t>Tul</w:t>
            </w:r>
            <w:r w:rsidR="009712E8" w:rsidRPr="005A731F">
              <w:rPr>
                <w:rFonts w:ascii="Grundschrift" w:hAnsi="Grundschrift"/>
                <w:color w:val="C00000"/>
                <w:sz w:val="24"/>
              </w:rPr>
              <w:t>pe</w:t>
            </w:r>
            <w:r w:rsidR="00FC382A" w:rsidRPr="005C49F6">
              <w:rPr>
                <w:rFonts w:ascii="Grundschrift" w:hAnsi="Grundschrift"/>
                <w:color w:val="002060"/>
                <w:sz w:val="24"/>
              </w:rPr>
              <w:t>/ Pflan</w:t>
            </w:r>
            <w:r w:rsidR="00FC382A" w:rsidRPr="00FC382A">
              <w:rPr>
                <w:rFonts w:ascii="Grundschrift" w:hAnsi="Grundschrift"/>
                <w:color w:val="C00000"/>
                <w:sz w:val="24"/>
              </w:rPr>
              <w:t>zen</w:t>
            </w:r>
            <w:r w:rsidR="00FC382A" w:rsidRPr="005C49F6">
              <w:rPr>
                <w:rFonts w:ascii="Grundschrift" w:hAnsi="Grundschrift"/>
                <w:color w:val="002060"/>
                <w:sz w:val="24"/>
              </w:rPr>
              <w:t>teile</w:t>
            </w:r>
          </w:p>
          <w:p w:rsidR="009179E7" w:rsidRPr="009179E7" w:rsidRDefault="0003462F" w:rsidP="0003462F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5C49F6">
              <w:rPr>
                <w:rFonts w:ascii="Grundschrift" w:hAnsi="Grundschrift"/>
                <w:color w:val="002060"/>
                <w:sz w:val="24"/>
              </w:rPr>
              <w:t>Buch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sta</w:t>
            </w:r>
            <w:r w:rsidRPr="005C49F6">
              <w:rPr>
                <w:rFonts w:ascii="Grundschrift" w:hAnsi="Grundschrift"/>
                <w:color w:val="002060"/>
                <w:sz w:val="24"/>
              </w:rPr>
              <w:t>ben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heft</w:t>
            </w:r>
            <w:r w:rsidRPr="0003462F">
              <w:rPr>
                <w:rFonts w:ascii="Grundschrift" w:hAnsi="Grundschrift"/>
                <w:sz w:val="24"/>
              </w:rPr>
              <w:t xml:space="preserve"> </w:t>
            </w:r>
            <w:r w:rsidRPr="005C49F6">
              <w:rPr>
                <w:rFonts w:ascii="Grundschrift" w:hAnsi="Grundschrift"/>
                <w:color w:val="002060"/>
                <w:sz w:val="24"/>
              </w:rPr>
              <w:t>S.</w:t>
            </w:r>
            <w:r w:rsidR="00EA1C90" w:rsidRPr="005C49F6">
              <w:rPr>
                <w:rFonts w:ascii="Grundschrift" w:hAnsi="Grundschrift"/>
                <w:color w:val="002060"/>
                <w:sz w:val="24"/>
              </w:rPr>
              <w:t>75 (J j)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03462F" w:rsidRPr="0003462F" w:rsidRDefault="00726723" w:rsidP="0003462F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FD08A0">
              <w:rPr>
                <w:rFonts w:ascii="Grundschrift" w:hAnsi="Grundschrift"/>
                <w:color w:val="002060"/>
                <w:sz w:val="24"/>
              </w:rPr>
              <w:t>Ar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beits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zet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tel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1/ Nr.1</w:t>
            </w:r>
          </w:p>
          <w:p w:rsidR="009179E7" w:rsidRPr="00FD08A0" w:rsidRDefault="00726723" w:rsidP="0003462F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color w:val="002060"/>
                <w:sz w:val="24"/>
              </w:rPr>
            </w:pPr>
            <w:r w:rsidRPr="00FD08A0">
              <w:rPr>
                <w:rFonts w:ascii="Grundschrift" w:hAnsi="Grundschrift"/>
                <w:color w:val="002060"/>
                <w:sz w:val="24"/>
              </w:rPr>
              <w:t>Buch S. 84</w:t>
            </w:r>
            <w:r w:rsidR="0003462F" w:rsidRPr="00FD08A0">
              <w:rPr>
                <w:rFonts w:ascii="Grundschrift" w:hAnsi="Grundschrift"/>
                <w:color w:val="002060"/>
                <w:sz w:val="24"/>
              </w:rPr>
              <w:t xml:space="preserve"> Nr.</w:t>
            </w:r>
            <w:r w:rsidRPr="00FD08A0">
              <w:rPr>
                <w:rFonts w:ascii="Grundschrift" w:hAnsi="Grundschrift"/>
                <w:color w:val="002060"/>
                <w:sz w:val="24"/>
              </w:rPr>
              <w:t xml:space="preserve"> 1,2,3 (Lass dir die Auf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ga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ben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von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de</w:t>
            </w:r>
            <w:r>
              <w:rPr>
                <w:rFonts w:ascii="Grundschrift" w:hAnsi="Grundschrift"/>
                <w:sz w:val="24"/>
              </w:rPr>
              <w:t>i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nen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El</w:t>
            </w:r>
            <w:r w:rsidRPr="00E621C6">
              <w:rPr>
                <w:rFonts w:ascii="Grundschrift" w:hAnsi="Grundschrift"/>
                <w:color w:val="C00000"/>
                <w:sz w:val="24"/>
              </w:rPr>
              <w:t>tern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er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klä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ren)</w:t>
            </w:r>
          </w:p>
          <w:p w:rsidR="00726723" w:rsidRPr="009179E7" w:rsidRDefault="00726723" w:rsidP="00726723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281C45" w:rsidRPr="00281C45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265841" w:rsidRPr="00265841" w:rsidRDefault="00265841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82001B">
              <w:rPr>
                <w:rFonts w:ascii="Grundschrift" w:hAnsi="Grundschrift"/>
                <w:color w:val="002060"/>
                <w:sz w:val="24"/>
              </w:rPr>
              <w:t>1 Sei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</w:t>
            </w:r>
            <w:r w:rsidRPr="00265841">
              <w:rPr>
                <w:rFonts w:ascii="Grundschrift" w:hAnsi="Grundschrift"/>
                <w:sz w:val="24"/>
              </w:rPr>
              <w:t xml:space="preserve"> </w:t>
            </w:r>
            <w:r w:rsidRPr="0082001B">
              <w:rPr>
                <w:rFonts w:ascii="Grundschrift" w:hAnsi="Grundschrift"/>
                <w:color w:val="002060"/>
                <w:sz w:val="24"/>
              </w:rPr>
              <w:t>im „Lies mal Heft“</w:t>
            </w:r>
          </w:p>
          <w:p w:rsidR="00D770AA" w:rsidRPr="009179E7" w:rsidRDefault="00D770AA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82001B">
              <w:rPr>
                <w:rFonts w:ascii="Grundschrift" w:hAnsi="Grundschrift"/>
                <w:color w:val="002060"/>
                <w:sz w:val="24"/>
              </w:rPr>
              <w:t>Buch</w:t>
            </w:r>
            <w:r w:rsidRPr="00651011">
              <w:rPr>
                <w:rFonts w:ascii="Grundschrift" w:hAnsi="Grundschrift"/>
                <w:color w:val="C00000"/>
                <w:sz w:val="24"/>
              </w:rPr>
              <w:t>sta</w:t>
            </w:r>
            <w:r w:rsidRPr="0082001B">
              <w:rPr>
                <w:rFonts w:ascii="Grundschrift" w:hAnsi="Grundschrift"/>
                <w:color w:val="002060"/>
                <w:sz w:val="24"/>
              </w:rPr>
              <w:t>ben</w:t>
            </w:r>
            <w:r w:rsidRPr="00651011">
              <w:rPr>
                <w:rFonts w:ascii="Grundschrift" w:hAnsi="Grundschrift"/>
                <w:color w:val="C00000"/>
                <w:sz w:val="24"/>
              </w:rPr>
              <w:t>heft</w:t>
            </w:r>
            <w:r w:rsidRPr="00D770AA">
              <w:rPr>
                <w:rFonts w:ascii="Grundschrift" w:hAnsi="Grundschrift"/>
                <w:sz w:val="24"/>
              </w:rPr>
              <w:t xml:space="preserve"> </w:t>
            </w:r>
            <w:r w:rsidRPr="0082001B">
              <w:rPr>
                <w:rFonts w:ascii="Grundschrift" w:hAnsi="Grundschrift"/>
                <w:color w:val="002060"/>
                <w:sz w:val="24"/>
              </w:rPr>
              <w:t>S.76</w:t>
            </w:r>
            <w:r w:rsidR="00651011" w:rsidRPr="0082001B">
              <w:rPr>
                <w:rFonts w:ascii="Grundschrift" w:hAnsi="Grundschrift"/>
                <w:color w:val="002060"/>
                <w:sz w:val="24"/>
              </w:rPr>
              <w:t xml:space="preserve"> (J j)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265841" w:rsidRPr="00281C45" w:rsidRDefault="00281C45" w:rsidP="00281C45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FD08A0">
              <w:rPr>
                <w:rFonts w:ascii="Grundschrift" w:hAnsi="Grundschrift"/>
                <w:color w:val="002060"/>
                <w:sz w:val="24"/>
              </w:rPr>
              <w:t>Ar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beits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zet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tel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1/ Nr.2</w:t>
            </w:r>
          </w:p>
          <w:p w:rsidR="009179E7" w:rsidRPr="009179E7" w:rsidRDefault="00281C45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FD08A0">
              <w:rPr>
                <w:rFonts w:ascii="Grundschrift" w:hAnsi="Grundschrift"/>
                <w:color w:val="002060"/>
                <w:sz w:val="24"/>
              </w:rPr>
              <w:t>Buch S. 85</w:t>
            </w:r>
            <w:r w:rsidR="00265841" w:rsidRPr="00FD08A0">
              <w:rPr>
                <w:rFonts w:ascii="Grundschrift" w:hAnsi="Grundschrift"/>
                <w:color w:val="002060"/>
                <w:sz w:val="24"/>
              </w:rPr>
              <w:t xml:space="preserve"> Nr.</w:t>
            </w:r>
            <w:r w:rsidRPr="00FD08A0">
              <w:rPr>
                <w:rFonts w:ascii="Grundschrift" w:hAnsi="Grundschrift"/>
                <w:color w:val="002060"/>
                <w:sz w:val="24"/>
              </w:rPr>
              <w:t xml:space="preserve"> 4,5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265841" w:rsidRPr="00265841" w:rsidRDefault="00265841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E069D0">
              <w:rPr>
                <w:rFonts w:ascii="Grundschrift" w:hAnsi="Grundschrift"/>
                <w:color w:val="002060"/>
                <w:sz w:val="24"/>
              </w:rPr>
              <w:t>1 Sei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</w:t>
            </w:r>
            <w:r w:rsidRPr="00265841">
              <w:rPr>
                <w:rFonts w:ascii="Grundschrift" w:hAnsi="Grundschrift"/>
                <w:sz w:val="24"/>
              </w:rPr>
              <w:t xml:space="preserve"> 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im „Lies mal Heft“</w:t>
            </w:r>
          </w:p>
          <w:p w:rsidR="00265841" w:rsidRPr="00D770AA" w:rsidRDefault="00265841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E069D0">
              <w:rPr>
                <w:rFonts w:ascii="Grundschrift" w:hAnsi="Grundschrift"/>
                <w:color w:val="002060"/>
                <w:sz w:val="24"/>
              </w:rPr>
              <w:t>2. Sei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</w:t>
            </w:r>
            <w:r w:rsidRPr="00265841">
              <w:rPr>
                <w:rFonts w:ascii="Grundschrift" w:hAnsi="Grundschrift"/>
                <w:sz w:val="24"/>
              </w:rPr>
              <w:t xml:space="preserve"> 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in den „SU-Frei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ar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beits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zet</w:t>
            </w:r>
            <w:r w:rsidR="00651011" w:rsidRPr="00E069D0">
              <w:rPr>
                <w:rFonts w:ascii="Grundschrift" w:hAnsi="Grundschrift"/>
                <w:color w:val="002060"/>
                <w:sz w:val="24"/>
              </w:rPr>
              <w:t>teln“/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Tul</w:t>
            </w:r>
            <w:r w:rsidR="00651011">
              <w:rPr>
                <w:rFonts w:ascii="Grundschrift" w:hAnsi="Grundschrift"/>
                <w:color w:val="C00000"/>
                <w:sz w:val="24"/>
              </w:rPr>
              <w:t>pe</w:t>
            </w:r>
          </w:p>
          <w:p w:rsidR="009179E7" w:rsidRPr="00651011" w:rsidRDefault="00D770AA" w:rsidP="0065101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E069D0">
              <w:rPr>
                <w:rFonts w:ascii="Grundschrift" w:hAnsi="Grundschrift"/>
                <w:color w:val="002060"/>
                <w:sz w:val="24"/>
              </w:rPr>
              <w:t>Wör</w:t>
            </w:r>
            <w:r w:rsidRPr="00D770AA">
              <w:rPr>
                <w:rFonts w:ascii="Grundschrift" w:hAnsi="Grundschrift"/>
                <w:color w:val="C00000"/>
                <w:sz w:val="24"/>
              </w:rPr>
              <w:t xml:space="preserve">ter </w:t>
            </w:r>
            <w:r w:rsidRPr="00E069D0">
              <w:rPr>
                <w:rFonts w:ascii="Grundschrift" w:hAnsi="Grundschrift"/>
                <w:color w:val="002060"/>
                <w:sz w:val="24"/>
              </w:rPr>
              <w:t xml:space="preserve">mit J </w:t>
            </w:r>
            <w:proofErr w:type="spellStart"/>
            <w:r w:rsidRPr="00E069D0">
              <w:rPr>
                <w:rFonts w:ascii="Grundschrift" w:hAnsi="Grundschrift"/>
                <w:color w:val="002060"/>
                <w:sz w:val="24"/>
              </w:rPr>
              <w:t>j</w:t>
            </w:r>
            <w:proofErr w:type="spellEnd"/>
            <w:r w:rsidRPr="00E069D0">
              <w:rPr>
                <w:rFonts w:ascii="Grundschrift" w:hAnsi="Grundschrift"/>
                <w:color w:val="002060"/>
                <w:sz w:val="24"/>
              </w:rPr>
              <w:t xml:space="preserve"> auf</w:t>
            </w:r>
            <w:r w:rsidRPr="00D770AA">
              <w:rPr>
                <w:rFonts w:ascii="Grundschrift" w:hAnsi="Grundschrift"/>
                <w:color w:val="C00000"/>
                <w:sz w:val="24"/>
              </w:rPr>
              <w:t>schrei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ben</w:t>
            </w:r>
            <w:r w:rsidRPr="00D770AA">
              <w:rPr>
                <w:rFonts w:ascii="Grundschrift" w:hAnsi="Grundschrift"/>
                <w:color w:val="C00000"/>
                <w:sz w:val="24"/>
              </w:rPr>
              <w:t xml:space="preserve"> 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und die Kö</w:t>
            </w:r>
            <w:r w:rsidRPr="00D770AA">
              <w:rPr>
                <w:rFonts w:ascii="Grundschrift" w:hAnsi="Grundschrift"/>
                <w:color w:val="C00000"/>
                <w:sz w:val="24"/>
              </w:rPr>
              <w:t>nigs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buch</w:t>
            </w:r>
            <w:r w:rsidRPr="00D770AA">
              <w:rPr>
                <w:rFonts w:ascii="Grundschrift" w:hAnsi="Grundschrift"/>
                <w:color w:val="C00000"/>
                <w:sz w:val="24"/>
              </w:rPr>
              <w:t>sta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ben</w:t>
            </w:r>
            <w:r w:rsidRPr="00D770AA">
              <w:rPr>
                <w:rFonts w:ascii="Grundschrift" w:hAnsi="Grundschrift"/>
                <w:color w:val="C00000"/>
                <w:sz w:val="24"/>
              </w:rPr>
              <w:t xml:space="preserve"> 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mar</w:t>
            </w:r>
            <w:r w:rsidRPr="00D770AA">
              <w:rPr>
                <w:rFonts w:ascii="Grundschrift" w:hAnsi="Grundschrift"/>
                <w:color w:val="C00000"/>
                <w:sz w:val="24"/>
              </w:rPr>
              <w:t>kie</w:t>
            </w:r>
            <w:r w:rsidRPr="00E069D0">
              <w:rPr>
                <w:rFonts w:ascii="Grundschrift" w:hAnsi="Grundschrift"/>
                <w:color w:val="002060"/>
                <w:sz w:val="24"/>
              </w:rPr>
              <w:t>ren</w:t>
            </w:r>
            <w:r w:rsidRPr="00651011">
              <w:rPr>
                <w:rFonts w:ascii="Grundschrift" w:hAnsi="Grundschrift"/>
                <w:color w:val="44546A" w:themeColor="text2"/>
                <w:sz w:val="24"/>
              </w:rPr>
              <w:t>.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281C45" w:rsidRPr="00FD08A0" w:rsidRDefault="00281C45" w:rsidP="00281C45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color w:val="002060"/>
                <w:sz w:val="24"/>
              </w:rPr>
            </w:pPr>
            <w:r w:rsidRPr="00FD08A0">
              <w:rPr>
                <w:rFonts w:ascii="Grundschrift" w:hAnsi="Grundschrift"/>
                <w:color w:val="002060"/>
                <w:sz w:val="24"/>
              </w:rPr>
              <w:t>Ar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beits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zet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tel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1/ Nr.3</w:t>
            </w:r>
          </w:p>
          <w:p w:rsidR="009179E7" w:rsidRPr="009179E7" w:rsidRDefault="00F17657" w:rsidP="00F17657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FD08A0">
              <w:rPr>
                <w:rFonts w:ascii="Grundschrift" w:hAnsi="Grundschrift"/>
                <w:color w:val="002060"/>
                <w:sz w:val="24"/>
              </w:rPr>
              <w:t>B</w:t>
            </w:r>
            <w:r w:rsidR="00281C45" w:rsidRPr="00FD08A0">
              <w:rPr>
                <w:rFonts w:ascii="Grundschrift" w:hAnsi="Grundschrift"/>
                <w:color w:val="002060"/>
                <w:sz w:val="24"/>
              </w:rPr>
              <w:t>uch S. 85</w:t>
            </w:r>
            <w:r w:rsidRPr="00FD08A0">
              <w:rPr>
                <w:rFonts w:ascii="Grundschrift" w:hAnsi="Grundschrift"/>
                <w:color w:val="002060"/>
                <w:sz w:val="24"/>
              </w:rPr>
              <w:t xml:space="preserve"> Nr.</w:t>
            </w:r>
            <w:r w:rsidR="00281C45" w:rsidRPr="00FD08A0">
              <w:rPr>
                <w:rFonts w:ascii="Grundschrift" w:hAnsi="Grundschrift"/>
                <w:color w:val="002060"/>
                <w:sz w:val="24"/>
              </w:rPr>
              <w:t xml:space="preserve"> 6,7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020644" w:rsidRPr="00020644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265841" w:rsidRPr="00265841" w:rsidRDefault="00265841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182DAA">
              <w:rPr>
                <w:rFonts w:ascii="Grundschrift" w:hAnsi="Grundschrift"/>
                <w:color w:val="002060"/>
                <w:sz w:val="24"/>
              </w:rPr>
              <w:t>1 Sei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</w:t>
            </w:r>
            <w:r w:rsidRPr="00265841">
              <w:rPr>
                <w:rFonts w:ascii="Grundschrift" w:hAnsi="Grundschrift"/>
                <w:sz w:val="24"/>
              </w:rPr>
              <w:t xml:space="preserve"> 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im „Lies mal Heft“</w:t>
            </w:r>
          </w:p>
          <w:p w:rsidR="00265841" w:rsidRPr="00265841" w:rsidRDefault="00265841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182DAA">
              <w:rPr>
                <w:rFonts w:ascii="Grundschrift" w:hAnsi="Grundschrift"/>
                <w:color w:val="002060"/>
                <w:sz w:val="24"/>
              </w:rPr>
              <w:t>3. Sei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</w:t>
            </w:r>
            <w:r w:rsidRPr="00265841">
              <w:rPr>
                <w:rFonts w:ascii="Grundschrift" w:hAnsi="Grundschrift"/>
                <w:sz w:val="24"/>
              </w:rPr>
              <w:t xml:space="preserve"> 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in den „SU-Frei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ar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beits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zet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teln“/ Le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se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zet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tel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„Tul</w:t>
            </w:r>
            <w:r w:rsidRPr="005A731F">
              <w:rPr>
                <w:rFonts w:ascii="Grundschrift" w:hAnsi="Grundschrift"/>
                <w:color w:val="C00000"/>
                <w:sz w:val="24"/>
              </w:rPr>
              <w:t>pe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“</w:t>
            </w:r>
          </w:p>
          <w:p w:rsidR="009179E7" w:rsidRPr="009179E7" w:rsidRDefault="00651011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182DAA">
              <w:rPr>
                <w:rFonts w:ascii="Grundschrift" w:hAnsi="Grundschrift"/>
                <w:color w:val="002060"/>
                <w:sz w:val="24"/>
              </w:rPr>
              <w:t>Schrei</w:t>
            </w:r>
            <w:r w:rsidRPr="00651011">
              <w:rPr>
                <w:rFonts w:ascii="Grundschrift" w:hAnsi="Grundschrift"/>
                <w:color w:val="C00000"/>
                <w:sz w:val="24"/>
              </w:rPr>
              <w:t>be</w:t>
            </w:r>
            <w:r w:rsidRPr="00651011">
              <w:rPr>
                <w:rFonts w:ascii="Grundschrift" w:hAnsi="Grundschrift"/>
                <w:sz w:val="24"/>
              </w:rPr>
              <w:t xml:space="preserve"> 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die</w:t>
            </w:r>
            <w:r w:rsidRPr="00651011">
              <w:rPr>
                <w:rFonts w:ascii="Grundschrift" w:hAnsi="Grundschrift"/>
                <w:sz w:val="24"/>
              </w:rPr>
              <w:t xml:space="preserve"> 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Wör</w:t>
            </w:r>
            <w:r w:rsidRPr="00651011">
              <w:rPr>
                <w:rFonts w:ascii="Grundschrift" w:hAnsi="Grundschrift"/>
                <w:color w:val="C00000"/>
                <w:sz w:val="24"/>
              </w:rPr>
              <w:t>ter</w:t>
            </w:r>
            <w:r w:rsidRPr="00651011">
              <w:rPr>
                <w:rFonts w:ascii="Grundschrift" w:hAnsi="Grundschrift"/>
                <w:sz w:val="24"/>
              </w:rPr>
              <w:t xml:space="preserve"> </w:t>
            </w:r>
            <w:r w:rsidRPr="00182DAA">
              <w:rPr>
                <w:rFonts w:ascii="Grundschrift" w:hAnsi="Grundschrift"/>
                <w:color w:val="002060"/>
                <w:sz w:val="24"/>
              </w:rPr>
              <w:t xml:space="preserve">mit J </w:t>
            </w:r>
            <w:proofErr w:type="spellStart"/>
            <w:r w:rsidRPr="00182DAA">
              <w:rPr>
                <w:rFonts w:ascii="Grundschrift" w:hAnsi="Grundschrift"/>
                <w:color w:val="002060"/>
                <w:sz w:val="24"/>
              </w:rPr>
              <w:t>j</w:t>
            </w:r>
            <w:proofErr w:type="spellEnd"/>
            <w:r w:rsidRPr="00182DAA">
              <w:rPr>
                <w:rFonts w:ascii="Grundschrift" w:hAnsi="Grundschrift"/>
                <w:color w:val="002060"/>
                <w:sz w:val="24"/>
              </w:rPr>
              <w:t xml:space="preserve"> mit Be</w:t>
            </w:r>
            <w:r w:rsidRPr="00651011">
              <w:rPr>
                <w:rFonts w:ascii="Grundschrift" w:hAnsi="Grundschrift"/>
                <w:color w:val="C00000"/>
                <w:sz w:val="24"/>
              </w:rPr>
              <w:t>glei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ter</w:t>
            </w:r>
            <w:r w:rsidRPr="00651011">
              <w:rPr>
                <w:rFonts w:ascii="Grundschrift" w:hAnsi="Grundschrift"/>
                <w:sz w:val="24"/>
              </w:rPr>
              <w:t xml:space="preserve"> </w:t>
            </w:r>
            <w:r w:rsidRPr="00182DAA">
              <w:rPr>
                <w:rFonts w:ascii="Grundschrift" w:hAnsi="Grundschrift"/>
                <w:color w:val="002060"/>
                <w:sz w:val="24"/>
              </w:rPr>
              <w:t xml:space="preserve">(der, </w:t>
            </w:r>
            <w:r w:rsidRPr="00651011">
              <w:rPr>
                <w:rFonts w:ascii="Grundschrift" w:hAnsi="Grundschrift"/>
                <w:color w:val="C00000"/>
                <w:sz w:val="24"/>
              </w:rPr>
              <w:t>die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,</w:t>
            </w:r>
            <w:r w:rsidRPr="00651011">
              <w:rPr>
                <w:rFonts w:ascii="Grundschrift" w:hAnsi="Grundschrift"/>
                <w:sz w:val="24"/>
              </w:rPr>
              <w:t xml:space="preserve"> </w:t>
            </w:r>
            <w:r w:rsidRPr="00651011">
              <w:rPr>
                <w:rFonts w:ascii="Grundschrift" w:hAnsi="Grundschrift"/>
                <w:color w:val="70AD47" w:themeColor="accent6"/>
                <w:sz w:val="24"/>
              </w:rPr>
              <w:t>das</w:t>
            </w:r>
            <w:r w:rsidRPr="00182DAA">
              <w:rPr>
                <w:rFonts w:ascii="Grundschrift" w:hAnsi="Grundschrift"/>
                <w:color w:val="002060"/>
                <w:sz w:val="24"/>
              </w:rPr>
              <w:t>) auf.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FD08A0" w:rsidRDefault="00F17657" w:rsidP="00F17657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color w:val="002060"/>
                <w:sz w:val="24"/>
              </w:rPr>
            </w:pPr>
            <w:r w:rsidRPr="00FD08A0">
              <w:rPr>
                <w:rFonts w:ascii="Grundschrift" w:hAnsi="Grundschrift"/>
                <w:color w:val="002060"/>
                <w:sz w:val="24"/>
              </w:rPr>
              <w:t>B</w:t>
            </w:r>
            <w:r w:rsidR="00281C45" w:rsidRPr="00FD08A0">
              <w:rPr>
                <w:rFonts w:ascii="Grundschrift" w:hAnsi="Grundschrift"/>
                <w:color w:val="002060"/>
                <w:sz w:val="24"/>
              </w:rPr>
              <w:t>uch S. 86</w:t>
            </w:r>
            <w:r w:rsidRPr="00FD08A0">
              <w:rPr>
                <w:rFonts w:ascii="Grundschrift" w:hAnsi="Grundschrift"/>
                <w:color w:val="002060"/>
                <w:sz w:val="24"/>
              </w:rPr>
              <w:t xml:space="preserve"> Nr.</w:t>
            </w:r>
            <w:r w:rsidR="00281C45" w:rsidRPr="00FD08A0">
              <w:rPr>
                <w:rFonts w:ascii="Grundschrift" w:hAnsi="Grundschrift"/>
                <w:color w:val="002060"/>
                <w:sz w:val="24"/>
              </w:rPr>
              <w:t xml:space="preserve"> 1,2</w:t>
            </w:r>
          </w:p>
          <w:p w:rsidR="00281C45" w:rsidRPr="00281C45" w:rsidRDefault="00281C45" w:rsidP="00281C45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  <w:r w:rsidRPr="00FD08A0">
              <w:rPr>
                <w:rFonts w:ascii="Grundschrift" w:hAnsi="Grundschrift"/>
                <w:color w:val="002060"/>
                <w:sz w:val="24"/>
              </w:rPr>
              <w:t>(Lass dir die Auf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ga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ben</w:t>
            </w:r>
            <w:r w:rsidRPr="00281C45"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von dei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nen</w:t>
            </w:r>
            <w:r w:rsidRPr="00281C45"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El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tern</w:t>
            </w:r>
            <w:r w:rsidRPr="00281C45">
              <w:rPr>
                <w:rFonts w:ascii="Grundschrift" w:hAnsi="Grundschrift"/>
                <w:sz w:val="24"/>
              </w:rPr>
              <w:t xml:space="preserve"> 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er</w:t>
            </w:r>
            <w:r w:rsidRPr="00281C45">
              <w:rPr>
                <w:rFonts w:ascii="Grundschrift" w:hAnsi="Grundschrift"/>
                <w:color w:val="C00000"/>
                <w:sz w:val="24"/>
              </w:rPr>
              <w:t>klä</w:t>
            </w:r>
            <w:r w:rsidRPr="00FD08A0">
              <w:rPr>
                <w:rFonts w:ascii="Grundschrift" w:hAnsi="Grundschrift"/>
                <w:color w:val="002060"/>
                <w:sz w:val="24"/>
              </w:rPr>
              <w:t>ren)</w:t>
            </w:r>
          </w:p>
          <w:p w:rsidR="00281C45" w:rsidRPr="009179E7" w:rsidRDefault="00281C45" w:rsidP="00281C45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917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Das geht immer 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F17657" w:rsidRDefault="00F17657" w:rsidP="009179E7">
            <w:pPr>
              <w:pStyle w:val="StandardWeb"/>
              <w:numPr>
                <w:ilvl w:val="0"/>
                <w:numId w:val="1"/>
              </w:numPr>
              <w:rPr>
                <w:rFonts w:ascii="Grundschrift" w:hAnsi="Grundschrift"/>
              </w:rPr>
            </w:pPr>
            <w:r w:rsidRPr="00FA09C7">
              <w:rPr>
                <w:rFonts w:ascii="Grundschrift" w:hAnsi="Grundschrift"/>
                <w:color w:val="002060"/>
              </w:rPr>
              <w:t>Ge</w:t>
            </w:r>
            <w:r w:rsidRPr="005A731F">
              <w:rPr>
                <w:rFonts w:ascii="Grundschrift" w:hAnsi="Grundschrift"/>
                <w:color w:val="C00000"/>
              </w:rPr>
              <w:t>he</w:t>
            </w:r>
            <w:r>
              <w:rPr>
                <w:rFonts w:ascii="Grundschrift" w:hAnsi="Grundschrift"/>
              </w:rPr>
              <w:t xml:space="preserve"> </w:t>
            </w:r>
            <w:r w:rsidRPr="00FA09C7">
              <w:rPr>
                <w:rFonts w:ascii="Grundschrift" w:hAnsi="Grundschrift"/>
                <w:color w:val="002060"/>
              </w:rPr>
              <w:t>spa</w:t>
            </w:r>
            <w:r w:rsidRPr="005A731F">
              <w:rPr>
                <w:rFonts w:ascii="Grundschrift" w:hAnsi="Grundschrift"/>
                <w:color w:val="C00000"/>
              </w:rPr>
              <w:t>zie</w:t>
            </w:r>
            <w:r w:rsidRPr="00FA09C7">
              <w:rPr>
                <w:rFonts w:ascii="Grundschrift" w:hAnsi="Grundschrift"/>
                <w:color w:val="002060"/>
              </w:rPr>
              <w:t>ren und auf</w:t>
            </w:r>
            <w:r>
              <w:rPr>
                <w:rFonts w:ascii="Grundschrift" w:hAnsi="Grundschrift"/>
              </w:rPr>
              <w:t xml:space="preserve"> </w:t>
            </w:r>
            <w:r w:rsidRPr="00FA09C7">
              <w:rPr>
                <w:rFonts w:ascii="Grundschrift" w:hAnsi="Grundschrift"/>
                <w:color w:val="002060"/>
              </w:rPr>
              <w:t>Vö</w:t>
            </w:r>
            <w:r w:rsidRPr="005A731F">
              <w:rPr>
                <w:rFonts w:ascii="Grundschrift" w:hAnsi="Grundschrift"/>
                <w:color w:val="C00000"/>
              </w:rPr>
              <w:t>gel</w:t>
            </w:r>
            <w:r>
              <w:rPr>
                <w:rFonts w:ascii="Grundschrift" w:hAnsi="Grundschrift"/>
              </w:rPr>
              <w:t xml:space="preserve"> </w:t>
            </w:r>
            <w:r w:rsidRPr="00FA09C7">
              <w:rPr>
                <w:rFonts w:ascii="Grundschrift" w:hAnsi="Grundschrift"/>
                <w:color w:val="002060"/>
              </w:rPr>
              <w:t>und</w:t>
            </w:r>
            <w:r>
              <w:rPr>
                <w:rFonts w:ascii="Grundschrift" w:hAnsi="Grundschrift"/>
              </w:rPr>
              <w:t xml:space="preserve"> </w:t>
            </w:r>
            <w:r w:rsidRPr="00FA09C7">
              <w:rPr>
                <w:rFonts w:ascii="Grundschrift" w:hAnsi="Grundschrift"/>
                <w:color w:val="002060"/>
              </w:rPr>
              <w:t>Blu</w:t>
            </w:r>
            <w:r w:rsidRPr="005A731F">
              <w:rPr>
                <w:rFonts w:ascii="Grundschrift" w:hAnsi="Grundschrift"/>
                <w:color w:val="C00000"/>
              </w:rPr>
              <w:t>men</w:t>
            </w:r>
          </w:p>
          <w:p w:rsidR="00F17657" w:rsidRPr="009179E7" w:rsidRDefault="00F17657" w:rsidP="00F17657">
            <w:pPr>
              <w:pStyle w:val="StandardWeb"/>
              <w:numPr>
                <w:ilvl w:val="0"/>
                <w:numId w:val="1"/>
              </w:numPr>
              <w:rPr>
                <w:rFonts w:ascii="Grundschrift" w:hAnsi="Grundschrift"/>
              </w:rPr>
            </w:pPr>
            <w:r w:rsidRPr="00FA09C7">
              <w:rPr>
                <w:rFonts w:ascii="Grundschrift" w:hAnsi="Grundschrift"/>
                <w:color w:val="002060"/>
              </w:rPr>
              <w:t>Lies in ei</w:t>
            </w:r>
            <w:r w:rsidRPr="005A731F">
              <w:rPr>
                <w:rFonts w:ascii="Grundschrift" w:hAnsi="Grundschrift"/>
                <w:color w:val="C00000"/>
              </w:rPr>
              <w:t>nem</w:t>
            </w:r>
            <w:r>
              <w:rPr>
                <w:rFonts w:ascii="Grundschrift" w:hAnsi="Grundschrift"/>
              </w:rPr>
              <w:t xml:space="preserve"> </w:t>
            </w:r>
            <w:r w:rsidRPr="00FA09C7">
              <w:rPr>
                <w:rFonts w:ascii="Grundschrift" w:hAnsi="Grundschrift"/>
                <w:color w:val="002060"/>
              </w:rPr>
              <w:t>Buch,</w:t>
            </w:r>
            <w:r>
              <w:rPr>
                <w:rFonts w:ascii="Grundschrift" w:hAnsi="Grundschrift"/>
              </w:rPr>
              <w:t xml:space="preserve"> </w:t>
            </w:r>
            <w:r w:rsidRPr="00FA09C7">
              <w:rPr>
                <w:rFonts w:ascii="Grundschrift" w:hAnsi="Grundschrift"/>
                <w:color w:val="002060"/>
              </w:rPr>
              <w:t>las</w:t>
            </w:r>
            <w:r w:rsidRPr="005A731F">
              <w:rPr>
                <w:rFonts w:ascii="Grundschrift" w:hAnsi="Grundschrift"/>
                <w:color w:val="C00000"/>
              </w:rPr>
              <w:t>se</w:t>
            </w:r>
            <w:r>
              <w:rPr>
                <w:rFonts w:ascii="Grundschrift" w:hAnsi="Grundschrift"/>
              </w:rPr>
              <w:t xml:space="preserve"> </w:t>
            </w:r>
            <w:r w:rsidR="00FA09C7" w:rsidRPr="00FA09C7">
              <w:rPr>
                <w:rFonts w:ascii="Grundschrift" w:hAnsi="Grundschrift"/>
                <w:color w:val="002060"/>
              </w:rPr>
              <w:t>ach</w:t>
            </w:r>
            <w:r w:rsidR="00FA09C7" w:rsidRPr="005A731F">
              <w:rPr>
                <w:rFonts w:ascii="Grundschrift" w:hAnsi="Grundschrift"/>
                <w:color w:val="C00000"/>
              </w:rPr>
              <w:t xml:space="preserve">te </w:t>
            </w:r>
            <w:r w:rsidRPr="00FA09C7">
              <w:rPr>
                <w:rFonts w:ascii="Grundschrift" w:hAnsi="Grundschrift"/>
                <w:color w:val="002060"/>
              </w:rPr>
              <w:t>dir vor</w:t>
            </w:r>
            <w:r w:rsidRPr="005A731F">
              <w:rPr>
                <w:rFonts w:ascii="Grundschrift" w:hAnsi="Grundschrift"/>
                <w:color w:val="C00000"/>
              </w:rPr>
              <w:t>le</w:t>
            </w:r>
            <w:r w:rsidRPr="00FA09C7">
              <w:rPr>
                <w:rFonts w:ascii="Grundschrift" w:hAnsi="Grundschrift"/>
                <w:color w:val="002060"/>
              </w:rPr>
              <w:t>sen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5A731F" w:rsidRPr="00EB363F" w:rsidRDefault="005A731F" w:rsidP="00F17657">
            <w:pPr>
              <w:pStyle w:val="StandardWeb"/>
              <w:numPr>
                <w:ilvl w:val="0"/>
                <w:numId w:val="1"/>
              </w:numPr>
            </w:pPr>
            <w:r w:rsidRPr="000F24B0">
              <w:rPr>
                <w:rFonts w:ascii="Grundschrift" w:hAnsi="Grundschrift"/>
                <w:color w:val="002060"/>
              </w:rPr>
              <w:t>Kopf</w:t>
            </w:r>
            <w:r w:rsidRPr="00EB363F">
              <w:rPr>
                <w:rFonts w:ascii="Grundschrift" w:hAnsi="Grundschrift"/>
                <w:color w:val="C00000"/>
              </w:rPr>
              <w:t>rech</w:t>
            </w:r>
            <w:r w:rsidRPr="000F24B0">
              <w:rPr>
                <w:rFonts w:ascii="Grundschrift" w:hAnsi="Grundschrift"/>
                <w:color w:val="002060"/>
              </w:rPr>
              <w:t>nen</w:t>
            </w:r>
          </w:p>
          <w:p w:rsidR="009179E7" w:rsidRPr="009179E7" w:rsidRDefault="005A731F" w:rsidP="00F17657">
            <w:pPr>
              <w:pStyle w:val="StandardWeb"/>
              <w:numPr>
                <w:ilvl w:val="0"/>
                <w:numId w:val="1"/>
              </w:numPr>
            </w:pPr>
            <w:r w:rsidRPr="000F24B0">
              <w:rPr>
                <w:rFonts w:ascii="Grundschrift" w:hAnsi="Grundschrift"/>
                <w:color w:val="002060"/>
              </w:rPr>
              <w:t>Plus- und Mi</w:t>
            </w:r>
            <w:r w:rsidRPr="00EB363F">
              <w:rPr>
                <w:rFonts w:ascii="Grundschrift" w:hAnsi="Grundschrift"/>
                <w:color w:val="C00000"/>
              </w:rPr>
              <w:t>nus</w:t>
            </w:r>
            <w:r w:rsidRPr="000F24B0">
              <w:rPr>
                <w:rFonts w:ascii="Grundschrift" w:hAnsi="Grundschrift"/>
                <w:color w:val="002060"/>
              </w:rPr>
              <w:t>-Auf</w:t>
            </w:r>
            <w:r w:rsidRPr="00EB363F">
              <w:rPr>
                <w:rFonts w:ascii="Grundschrift" w:hAnsi="Grundschrift"/>
                <w:color w:val="C00000"/>
              </w:rPr>
              <w:t>ga</w:t>
            </w:r>
            <w:r w:rsidRPr="000F24B0">
              <w:rPr>
                <w:rFonts w:ascii="Grundschrift" w:hAnsi="Grundschrift"/>
                <w:color w:val="002060"/>
              </w:rPr>
              <w:t>ben</w:t>
            </w:r>
            <w:r w:rsidRPr="00EB363F">
              <w:rPr>
                <w:rFonts w:ascii="Grundschrift" w:hAnsi="Grundschrift"/>
                <w:color w:val="44546A" w:themeColor="text2"/>
              </w:rPr>
              <w:t xml:space="preserve"> </w:t>
            </w:r>
            <w:r w:rsidRPr="000F24B0">
              <w:rPr>
                <w:rFonts w:ascii="Grundschrift" w:hAnsi="Grundschrift"/>
                <w:color w:val="002060"/>
              </w:rPr>
              <w:t>aus</w:t>
            </w:r>
            <w:r w:rsidRPr="00EB363F">
              <w:rPr>
                <w:rFonts w:ascii="Grundschrift" w:hAnsi="Grundschrift"/>
                <w:color w:val="C00000"/>
              </w:rPr>
              <w:t>den</w:t>
            </w:r>
            <w:r w:rsidRPr="000F24B0">
              <w:rPr>
                <w:rFonts w:ascii="Grundschrift" w:hAnsi="Grundschrift"/>
                <w:color w:val="002060"/>
              </w:rPr>
              <w:t>ken</w:t>
            </w:r>
            <w:r w:rsidRPr="00EB363F">
              <w:rPr>
                <w:rFonts w:ascii="Grundschrift" w:hAnsi="Grundschrift"/>
                <w:color w:val="44546A" w:themeColor="text2"/>
              </w:rPr>
              <w:t xml:space="preserve"> </w:t>
            </w:r>
            <w:r w:rsidRPr="000F24B0">
              <w:rPr>
                <w:rFonts w:ascii="Grundschrift" w:hAnsi="Grundschrift"/>
                <w:color w:val="002060"/>
              </w:rPr>
              <w:t>und</w:t>
            </w:r>
            <w:r w:rsidRPr="00EB363F">
              <w:rPr>
                <w:rFonts w:ascii="Grundschrift" w:hAnsi="Grundschrift"/>
                <w:color w:val="44546A" w:themeColor="text2"/>
              </w:rPr>
              <w:t xml:space="preserve"> </w:t>
            </w:r>
            <w:r w:rsidRPr="00E621C6">
              <w:rPr>
                <w:rFonts w:ascii="Grundschrift" w:hAnsi="Grundschrift"/>
                <w:color w:val="C00000"/>
              </w:rPr>
              <w:t>rech</w:t>
            </w:r>
            <w:r w:rsidRPr="00EB363F">
              <w:rPr>
                <w:rFonts w:ascii="Grundschrift" w:hAnsi="Grundschrift"/>
                <w:color w:val="C00000"/>
              </w:rPr>
              <w:t>nen</w:t>
            </w:r>
            <w:r w:rsidR="009179E7" w:rsidRPr="00C929FC">
              <w:rPr>
                <w:rFonts w:ascii="Grundschrift" w:hAnsi="Grundschrift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A87483"/>
    <w:sectPr w:rsidR="000D36B7" w:rsidSect="009179E7">
      <w:footerReference w:type="default" r:id="rId11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33" w:rsidRDefault="009C0D33" w:rsidP="009179E7">
      <w:r>
        <w:separator/>
      </w:r>
    </w:p>
  </w:endnote>
  <w:endnote w:type="continuationSeparator" w:id="0">
    <w:p w:rsidR="009C0D33" w:rsidRDefault="009C0D33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33" w:rsidRDefault="009C0D33" w:rsidP="009179E7">
      <w:r>
        <w:separator/>
      </w:r>
    </w:p>
  </w:footnote>
  <w:footnote w:type="continuationSeparator" w:id="0">
    <w:p w:rsidR="009C0D33" w:rsidRDefault="009C0D33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20644"/>
    <w:rsid w:val="0003462F"/>
    <w:rsid w:val="000F24B0"/>
    <w:rsid w:val="00132F13"/>
    <w:rsid w:val="00182DAA"/>
    <w:rsid w:val="001879DF"/>
    <w:rsid w:val="002219F6"/>
    <w:rsid w:val="00265841"/>
    <w:rsid w:val="00281C45"/>
    <w:rsid w:val="002F6DA4"/>
    <w:rsid w:val="003720A9"/>
    <w:rsid w:val="003B58C1"/>
    <w:rsid w:val="004175C1"/>
    <w:rsid w:val="00440060"/>
    <w:rsid w:val="00447C09"/>
    <w:rsid w:val="00470198"/>
    <w:rsid w:val="004D3FAF"/>
    <w:rsid w:val="00595E55"/>
    <w:rsid w:val="005A2A57"/>
    <w:rsid w:val="005A731F"/>
    <w:rsid w:val="005C49F6"/>
    <w:rsid w:val="005D10CB"/>
    <w:rsid w:val="00634FDF"/>
    <w:rsid w:val="00651011"/>
    <w:rsid w:val="00726723"/>
    <w:rsid w:val="007D2748"/>
    <w:rsid w:val="008014B4"/>
    <w:rsid w:val="0082001B"/>
    <w:rsid w:val="008C390E"/>
    <w:rsid w:val="00914298"/>
    <w:rsid w:val="009179E7"/>
    <w:rsid w:val="009712E8"/>
    <w:rsid w:val="009C0D33"/>
    <w:rsid w:val="009C2BF9"/>
    <w:rsid w:val="00A1048D"/>
    <w:rsid w:val="00A451C2"/>
    <w:rsid w:val="00A51D8F"/>
    <w:rsid w:val="00A87483"/>
    <w:rsid w:val="00A96312"/>
    <w:rsid w:val="00AD7932"/>
    <w:rsid w:val="00C929FC"/>
    <w:rsid w:val="00D770AA"/>
    <w:rsid w:val="00E069D0"/>
    <w:rsid w:val="00E621C6"/>
    <w:rsid w:val="00EA1C90"/>
    <w:rsid w:val="00EA7D2A"/>
    <w:rsid w:val="00EB363F"/>
    <w:rsid w:val="00F17657"/>
    <w:rsid w:val="00F223B2"/>
    <w:rsid w:val="00FA09C7"/>
    <w:rsid w:val="00FC382A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3844-F560-431F-AA0C-F3CB9E16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A03D40C9.dotm</Template>
  <TotalTime>0</TotalTime>
  <Pages>1</Pages>
  <Words>165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Höxter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Reineke</dc:creator>
  <cp:lastModifiedBy>Happe Elma</cp:lastModifiedBy>
  <cp:revision>2</cp:revision>
  <cp:lastPrinted>2020-04-18T16:45:00Z</cp:lastPrinted>
  <dcterms:created xsi:type="dcterms:W3CDTF">2020-04-20T10:49:00Z</dcterms:created>
  <dcterms:modified xsi:type="dcterms:W3CDTF">2020-04-20T10:49:00Z</dcterms:modified>
</cp:coreProperties>
</file>